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4892" w14:textId="77777777" w:rsidR="001D786B" w:rsidRDefault="001D786B" w:rsidP="005A6F7E">
      <w:pPr>
        <w:framePr w:w="9195" w:h="3226" w:hRule="exact" w:hSpace="142" w:vSpace="142" w:wrap="auto" w:vAnchor="page" w:hAnchor="page" w:x="1254" w:y="481"/>
        <w:ind w:right="50"/>
        <w:rPr>
          <w:sz w:val="28"/>
          <w:szCs w:val="28"/>
        </w:rPr>
      </w:pPr>
    </w:p>
    <w:p w14:paraId="7EF613CE" w14:textId="77777777" w:rsidR="00535237" w:rsidRPr="000D7B25" w:rsidRDefault="001D786B" w:rsidP="005A6F7E">
      <w:pPr>
        <w:framePr w:w="9195" w:h="3226" w:hRule="exact" w:hSpace="142" w:vSpace="142" w:wrap="auto" w:vAnchor="page" w:hAnchor="page" w:x="1254" w:y="481"/>
        <w:ind w:right="50"/>
        <w:jc w:val="center"/>
        <w:rPr>
          <w:rFonts w:asciiTheme="minorHAnsi" w:hAnsiTheme="minorHAnsi"/>
          <w:b/>
          <w:sz w:val="72"/>
          <w:szCs w:val="72"/>
        </w:rPr>
      </w:pPr>
      <w:r w:rsidRPr="000D7B25">
        <w:rPr>
          <w:rFonts w:asciiTheme="minorHAnsi" w:hAnsiTheme="minorHAnsi"/>
          <w:b/>
          <w:sz w:val="72"/>
          <w:szCs w:val="72"/>
        </w:rPr>
        <w:t>TSV „Vater Jahn“ Wittmar</w:t>
      </w:r>
    </w:p>
    <w:p w14:paraId="4162AEF6" w14:textId="77777777" w:rsidR="001D786B" w:rsidRPr="0077571A" w:rsidRDefault="001D786B" w:rsidP="005A6F7E">
      <w:pPr>
        <w:framePr w:w="9195" w:h="3226" w:hRule="exact" w:hSpace="142" w:vSpace="142" w:wrap="auto" w:vAnchor="page" w:hAnchor="page" w:x="1254" w:y="481"/>
        <w:ind w:right="50"/>
        <w:rPr>
          <w:b/>
          <w:sz w:val="16"/>
          <w:szCs w:val="16"/>
          <w:u w:val="single"/>
        </w:rPr>
      </w:pPr>
    </w:p>
    <w:p w14:paraId="30ACC74B" w14:textId="06714089" w:rsidR="00291BFA" w:rsidRPr="00291BFA" w:rsidRDefault="005A6F7E" w:rsidP="005A6F7E">
      <w:pPr>
        <w:framePr w:w="9195" w:h="3226" w:hRule="exact" w:hSpace="142" w:vSpace="142" w:wrap="auto" w:vAnchor="page" w:hAnchor="page" w:x="1254" w:y="481"/>
        <w:ind w:right="50"/>
        <w:jc w:val="center"/>
        <w:rPr>
          <w:rFonts w:asciiTheme="majorHAnsi" w:hAnsiTheme="majorHAnsi" w:cs="Angsana New"/>
          <w:b/>
          <w:color w:val="FF0000"/>
          <w:sz w:val="48"/>
          <w:szCs w:val="48"/>
          <w:u w:val="single"/>
        </w:rPr>
      </w:pPr>
      <w:r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>Außerordentlichen Mitgliederversammlung</w:t>
      </w:r>
    </w:p>
    <w:p w14:paraId="01DEE737" w14:textId="2646EF10" w:rsidR="00535237" w:rsidRPr="000D7B25" w:rsidRDefault="008E277D" w:rsidP="005A6F7E">
      <w:pPr>
        <w:framePr w:w="9195" w:h="3226" w:hRule="exact" w:hSpace="142" w:vSpace="142" w:wrap="auto" w:vAnchor="page" w:hAnchor="page" w:x="1254" w:y="481"/>
        <w:ind w:right="50"/>
        <w:jc w:val="center"/>
        <w:rPr>
          <w:rFonts w:asciiTheme="majorHAnsi" w:hAnsiTheme="majorHAnsi" w:cs="Angsana New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am </w:t>
      </w:r>
      <w:r w:rsidR="005A6F7E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11.05</w:t>
      </w:r>
      <w:r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.20</w:t>
      </w:r>
      <w:r w:rsidR="00324303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2</w:t>
      </w:r>
      <w:r w:rsidR="00383930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2</w:t>
      </w:r>
      <w:r w:rsidR="001A7376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 um 19</w:t>
      </w:r>
      <w:r w:rsidR="00AD75CA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:3</w:t>
      </w:r>
      <w:r w:rsidR="00535237" w:rsidRPr="000D7B2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0 Uhr</w:t>
      </w:r>
    </w:p>
    <w:p w14:paraId="5F58E645" w14:textId="77777777" w:rsidR="00535237" w:rsidRDefault="00535237" w:rsidP="005A6F7E">
      <w:pPr>
        <w:framePr w:w="9195" w:h="3226" w:hRule="exact" w:hSpace="142" w:vSpace="142" w:wrap="auto" w:vAnchor="page" w:hAnchor="page" w:x="1254" w:y="481"/>
        <w:ind w:right="50"/>
        <w:jc w:val="center"/>
        <w:rPr>
          <w:u w:val="single"/>
        </w:rPr>
      </w:pPr>
    </w:p>
    <w:p w14:paraId="7086D53C" w14:textId="77777777" w:rsidR="00535237" w:rsidRDefault="00535237" w:rsidP="005A6F7E">
      <w:pPr>
        <w:framePr w:w="9195" w:h="3226" w:hRule="exact" w:hSpace="142" w:vSpace="142" w:wrap="auto" w:vAnchor="page" w:hAnchor="page" w:x="1254" w:y="481"/>
        <w:ind w:right="50"/>
        <w:jc w:val="center"/>
        <w:rPr>
          <w:u w:val="single"/>
        </w:rPr>
      </w:pPr>
    </w:p>
    <w:p w14:paraId="7FAF4C6A" w14:textId="5E571956" w:rsidR="005D76A3" w:rsidRDefault="005D76A3">
      <w:pPr>
        <w:pStyle w:val="berschrift6"/>
        <w:rPr>
          <w:u w:val="none"/>
        </w:rPr>
      </w:pPr>
    </w:p>
    <w:p w14:paraId="031374D3" w14:textId="5ADAF8DC" w:rsidR="004D02C9" w:rsidRDefault="004D02C9">
      <w:pPr>
        <w:pStyle w:val="berschrift6"/>
      </w:pPr>
    </w:p>
    <w:p w14:paraId="1C756EF0" w14:textId="77777777" w:rsidR="00C32BB4" w:rsidRDefault="00C32BB4">
      <w:pPr>
        <w:pStyle w:val="Kopfzeile"/>
        <w:tabs>
          <w:tab w:val="clear" w:pos="4536"/>
          <w:tab w:val="clear" w:pos="9072"/>
        </w:tabs>
      </w:pPr>
    </w:p>
    <w:p w14:paraId="602DAE13" w14:textId="00C67E11" w:rsidR="00535237" w:rsidRPr="000D7B25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</w:rPr>
      </w:pPr>
      <w:r w:rsidRPr="000D7B25">
        <w:rPr>
          <w:rFonts w:ascii="Calibri" w:hAnsi="Calibri"/>
          <w:b/>
          <w:sz w:val="28"/>
          <w:szCs w:val="28"/>
        </w:rPr>
        <w:t xml:space="preserve">Liebe Sportkameradinnen und Sportkameraden, </w:t>
      </w:r>
    </w:p>
    <w:p w14:paraId="537C0B48" w14:textId="5ABC109E" w:rsidR="009D7EE9" w:rsidRPr="00D81A59" w:rsidRDefault="009D7EE9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58C9B713" w14:textId="29C2D8C0" w:rsidR="004D02C9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der Vorstand lädt alle Mitglieder des TSV „Vater Jahn“ Wittmar zu</w:t>
      </w:r>
    </w:p>
    <w:p w14:paraId="4D813FA6" w14:textId="7AA7FE7E" w:rsidR="00B0330E" w:rsidRPr="00D81A59" w:rsidRDefault="005A6F7E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einer </w:t>
      </w:r>
      <w:r w:rsidR="009628A4" w:rsidRPr="00EA38D3">
        <w:rPr>
          <w:rFonts w:ascii="Calibri" w:hAnsi="Calibri"/>
          <w:b/>
          <w:bCs/>
          <w:sz w:val="24"/>
          <w:szCs w:val="24"/>
          <w:u w:val="single"/>
        </w:rPr>
        <w:t>„</w:t>
      </w:r>
      <w:r w:rsidRPr="00EA38D3">
        <w:rPr>
          <w:rFonts w:ascii="Calibri" w:hAnsi="Calibri"/>
          <w:b/>
          <w:bCs/>
          <w:sz w:val="24"/>
          <w:szCs w:val="24"/>
          <w:u w:val="single"/>
        </w:rPr>
        <w:t>Außerordentlichen Mitgliederversammlung</w:t>
      </w:r>
      <w:r w:rsidR="009628A4" w:rsidRPr="00EA38D3">
        <w:rPr>
          <w:rFonts w:ascii="Calibri" w:hAnsi="Calibri"/>
          <w:b/>
          <w:bCs/>
          <w:sz w:val="24"/>
          <w:szCs w:val="24"/>
          <w:u w:val="single"/>
        </w:rPr>
        <w:t>“</w:t>
      </w:r>
      <w:r w:rsidR="00535237" w:rsidRPr="00D81A59">
        <w:rPr>
          <w:rFonts w:ascii="Calibri" w:hAnsi="Calibri"/>
          <w:sz w:val="24"/>
          <w:szCs w:val="24"/>
        </w:rPr>
        <w:t xml:space="preserve"> herzlich ein.</w:t>
      </w:r>
    </w:p>
    <w:p w14:paraId="598598EC" w14:textId="19DB2AC0" w:rsidR="003217FF" w:rsidRPr="00D81A59" w:rsidRDefault="008161BD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C5D50D" wp14:editId="25CE9893">
                <wp:simplePos x="0" y="0"/>
                <wp:positionH relativeFrom="column">
                  <wp:posOffset>4901565</wp:posOffset>
                </wp:positionH>
                <wp:positionV relativeFrom="paragraph">
                  <wp:posOffset>187325</wp:posOffset>
                </wp:positionV>
                <wp:extent cx="1463040" cy="13239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F845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Anschrift:</w:t>
                            </w:r>
                          </w:p>
                          <w:p w14:paraId="42DE36A0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TSV Vater Jahn Wittmar</w:t>
                            </w:r>
                          </w:p>
                          <w:p w14:paraId="61E25D82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Schulstr. 6</w:t>
                            </w:r>
                          </w:p>
                          <w:p w14:paraId="442A25B5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38329 Wittmar</w:t>
                            </w:r>
                          </w:p>
                          <w:p w14:paraId="1FF576A9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D5E612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Bankverbindung:</w:t>
                            </w:r>
                          </w:p>
                          <w:p w14:paraId="76E80E9C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Volksbank Wolfenbüttel</w:t>
                            </w:r>
                          </w:p>
                          <w:p w14:paraId="3F858137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Kto. 715 229 900</w:t>
                            </w:r>
                          </w:p>
                          <w:p w14:paraId="7FBAEF45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BLZ 270925 55</w:t>
                            </w:r>
                          </w:p>
                          <w:p w14:paraId="417A3788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B133DA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Abteilungen:</w:t>
                            </w:r>
                          </w:p>
                          <w:p w14:paraId="111EE4B3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Turnen </w:t>
                            </w:r>
                          </w:p>
                          <w:p w14:paraId="69386AD6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Gymnastik</w:t>
                            </w:r>
                          </w:p>
                          <w:p w14:paraId="34677C58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Fußball</w:t>
                            </w:r>
                          </w:p>
                          <w:p w14:paraId="011A0554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Radsport</w:t>
                            </w:r>
                          </w:p>
                          <w:p w14:paraId="5E4B1452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Freizeitsport</w:t>
                            </w:r>
                          </w:p>
                          <w:p w14:paraId="01577F76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5D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95pt;margin-top:14.75pt;width:115.2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" o:allowincell="f" strokecolor="white">
                <v:textbox>
                  <w:txbxContent>
                    <w:p w14:paraId="0941F845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Anschrift:</w:t>
                      </w:r>
                    </w:p>
                    <w:p w14:paraId="42DE36A0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TSV Vater Jahn Wittmar</w:t>
                      </w:r>
                    </w:p>
                    <w:p w14:paraId="61E25D82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Schulstr. 6</w:t>
                      </w:r>
                    </w:p>
                    <w:p w14:paraId="442A25B5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38329 Wittmar</w:t>
                      </w:r>
                    </w:p>
                    <w:p w14:paraId="1FF576A9" w14:textId="77777777" w:rsidR="00324303" w:rsidRDefault="00324303">
                      <w:pPr>
                        <w:rPr>
                          <w:sz w:val="18"/>
                        </w:rPr>
                      </w:pPr>
                    </w:p>
                    <w:p w14:paraId="26D5E612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Bankverbindung:</w:t>
                      </w:r>
                    </w:p>
                    <w:p w14:paraId="76E80E9C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Volksbank Wolfenbüttel</w:t>
                      </w:r>
                    </w:p>
                    <w:p w14:paraId="3F858137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Kto. 715 229 900</w:t>
                      </w:r>
                    </w:p>
                    <w:p w14:paraId="7FBAEF45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BLZ 270925 55</w:t>
                      </w:r>
                    </w:p>
                    <w:p w14:paraId="417A3788" w14:textId="77777777" w:rsidR="00324303" w:rsidRDefault="00324303">
                      <w:pPr>
                        <w:rPr>
                          <w:sz w:val="18"/>
                        </w:rPr>
                      </w:pPr>
                    </w:p>
                    <w:p w14:paraId="08B133DA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Abteilungen:</w:t>
                      </w:r>
                    </w:p>
                    <w:p w14:paraId="111EE4B3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Turnen </w:t>
                      </w:r>
                    </w:p>
                    <w:p w14:paraId="69386AD6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Gymnastik</w:t>
                      </w:r>
                    </w:p>
                    <w:p w14:paraId="34677C58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Fußball</w:t>
                      </w:r>
                    </w:p>
                    <w:p w14:paraId="011A0554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Radsport</w:t>
                      </w:r>
                    </w:p>
                    <w:p w14:paraId="5E4B1452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Freizeitsport</w:t>
                      </w:r>
                    </w:p>
                    <w:p w14:paraId="01577F76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Volleyball</w:t>
                      </w:r>
                    </w:p>
                  </w:txbxContent>
                </v:textbox>
              </v:shape>
            </w:pict>
          </mc:Fallback>
        </mc:AlternateContent>
      </w:r>
    </w:p>
    <w:p w14:paraId="754870C5" w14:textId="2C6EE725" w:rsidR="004D02C9" w:rsidRPr="000D7B25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  <w:u w:val="single"/>
        </w:rPr>
      </w:pPr>
      <w:r w:rsidRPr="000D7B25">
        <w:rPr>
          <w:rFonts w:ascii="Calibri" w:hAnsi="Calibri"/>
          <w:b/>
          <w:sz w:val="28"/>
          <w:szCs w:val="28"/>
          <w:u w:val="single"/>
        </w:rPr>
        <w:t>D</w:t>
      </w:r>
      <w:r w:rsidR="003217FF" w:rsidRPr="000D7B25">
        <w:rPr>
          <w:rFonts w:ascii="Calibri" w:hAnsi="Calibri"/>
          <w:b/>
          <w:sz w:val="28"/>
          <w:szCs w:val="28"/>
          <w:u w:val="single"/>
        </w:rPr>
        <w:t xml:space="preserve">ie </w:t>
      </w:r>
      <w:r w:rsidR="005A6F7E">
        <w:rPr>
          <w:rFonts w:ascii="Calibri" w:hAnsi="Calibri"/>
          <w:b/>
          <w:sz w:val="28"/>
          <w:szCs w:val="28"/>
          <w:u w:val="single"/>
        </w:rPr>
        <w:t>V</w:t>
      </w:r>
      <w:r w:rsidR="003217FF" w:rsidRPr="000D7B25">
        <w:rPr>
          <w:rFonts w:ascii="Calibri" w:hAnsi="Calibri"/>
          <w:b/>
          <w:sz w:val="28"/>
          <w:szCs w:val="28"/>
          <w:u w:val="single"/>
        </w:rPr>
        <w:t>ersammlung findet statt:</w:t>
      </w:r>
    </w:p>
    <w:p w14:paraId="771B2A00" w14:textId="544942F6" w:rsidR="004D02C9" w:rsidRPr="00D81A59" w:rsidRDefault="004D02C9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</w:p>
    <w:p w14:paraId="68274CB1" w14:textId="20636FFF" w:rsidR="004D02C9" w:rsidRPr="00D81A59" w:rsidRDefault="00BD6F2E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0D7B25">
        <w:rPr>
          <w:rFonts w:ascii="Calibri" w:hAnsi="Calibri"/>
          <w:b/>
          <w:szCs w:val="22"/>
        </w:rPr>
        <w:t>a</w:t>
      </w:r>
      <w:r w:rsidR="00535237" w:rsidRPr="000D7B25">
        <w:rPr>
          <w:rFonts w:ascii="Calibri" w:hAnsi="Calibri"/>
          <w:b/>
          <w:szCs w:val="22"/>
        </w:rPr>
        <w:t>m</w:t>
      </w:r>
      <w:r w:rsidRPr="000D7B25">
        <w:rPr>
          <w:rFonts w:ascii="Calibri" w:hAnsi="Calibri"/>
          <w:b/>
          <w:szCs w:val="22"/>
        </w:rPr>
        <w:t>:</w:t>
      </w:r>
      <w:r w:rsidR="00535237" w:rsidRPr="00D81A59">
        <w:rPr>
          <w:rFonts w:ascii="Calibri" w:hAnsi="Calibri"/>
          <w:szCs w:val="22"/>
        </w:rPr>
        <w:tab/>
      </w:r>
      <w:r w:rsidR="00535237" w:rsidRPr="00D81A59">
        <w:rPr>
          <w:rFonts w:ascii="Calibri" w:hAnsi="Calibri"/>
          <w:szCs w:val="22"/>
        </w:rPr>
        <w:tab/>
      </w:r>
      <w:r w:rsidR="00535237" w:rsidRPr="00D81A59">
        <w:rPr>
          <w:rFonts w:ascii="Calibri" w:hAnsi="Calibri"/>
          <w:szCs w:val="22"/>
        </w:rPr>
        <w:tab/>
      </w:r>
      <w:r w:rsidR="005A6F7E">
        <w:rPr>
          <w:rFonts w:ascii="Calibri" w:hAnsi="Calibri"/>
          <w:b/>
          <w:sz w:val="28"/>
          <w:szCs w:val="28"/>
        </w:rPr>
        <w:t>Mittwoch</w:t>
      </w:r>
      <w:r w:rsidR="008E277D">
        <w:rPr>
          <w:rFonts w:ascii="Calibri" w:hAnsi="Calibri"/>
          <w:b/>
          <w:sz w:val="28"/>
          <w:szCs w:val="28"/>
        </w:rPr>
        <w:t xml:space="preserve">, den </w:t>
      </w:r>
      <w:r w:rsidR="005A6F7E">
        <w:rPr>
          <w:rFonts w:ascii="Calibri" w:hAnsi="Calibri"/>
          <w:b/>
          <w:sz w:val="28"/>
          <w:szCs w:val="28"/>
        </w:rPr>
        <w:t>11.05</w:t>
      </w:r>
      <w:r w:rsidR="00324303">
        <w:rPr>
          <w:rFonts w:ascii="Calibri" w:hAnsi="Calibri"/>
          <w:b/>
          <w:sz w:val="28"/>
          <w:szCs w:val="28"/>
        </w:rPr>
        <w:t>.202</w:t>
      </w:r>
      <w:r w:rsidR="00383930">
        <w:rPr>
          <w:rFonts w:ascii="Calibri" w:hAnsi="Calibri"/>
          <w:b/>
          <w:sz w:val="28"/>
          <w:szCs w:val="28"/>
        </w:rPr>
        <w:t>2</w:t>
      </w:r>
      <w:r w:rsidR="001A7376">
        <w:rPr>
          <w:rFonts w:ascii="Calibri" w:hAnsi="Calibri"/>
          <w:b/>
          <w:sz w:val="28"/>
          <w:szCs w:val="28"/>
        </w:rPr>
        <w:t xml:space="preserve">  um 19</w:t>
      </w:r>
      <w:r w:rsidR="00AD75CA">
        <w:rPr>
          <w:rFonts w:ascii="Calibri" w:hAnsi="Calibri"/>
          <w:b/>
          <w:sz w:val="28"/>
          <w:szCs w:val="28"/>
        </w:rPr>
        <w:t>:3</w:t>
      </w:r>
      <w:r w:rsidR="00535237" w:rsidRPr="00D81A59">
        <w:rPr>
          <w:rFonts w:ascii="Calibri" w:hAnsi="Calibri"/>
          <w:b/>
          <w:sz w:val="28"/>
          <w:szCs w:val="28"/>
        </w:rPr>
        <w:t>0 Uhr</w:t>
      </w:r>
    </w:p>
    <w:p w14:paraId="46B60488" w14:textId="0E398F96" w:rsidR="004D02C9" w:rsidRPr="00D81A59" w:rsidRDefault="00D773D2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wo</w:t>
      </w:r>
      <w:r w:rsidR="00BD6F2E" w:rsidRPr="000D7B25">
        <w:rPr>
          <w:rFonts w:ascii="Calibri" w:hAnsi="Calibri"/>
          <w:b/>
          <w:szCs w:val="22"/>
        </w:rPr>
        <w:t>:</w:t>
      </w:r>
      <w:r w:rsidR="00535237" w:rsidRPr="00D81A59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C1A77">
        <w:rPr>
          <w:rFonts w:ascii="Calibri" w:hAnsi="Calibri"/>
          <w:b/>
          <w:sz w:val="28"/>
          <w:szCs w:val="28"/>
        </w:rPr>
        <w:t>„</w:t>
      </w:r>
      <w:r w:rsidR="005A6F7E">
        <w:rPr>
          <w:rFonts w:ascii="Calibri" w:hAnsi="Calibri"/>
          <w:b/>
          <w:color w:val="FF0000"/>
          <w:sz w:val="28"/>
          <w:szCs w:val="28"/>
        </w:rPr>
        <w:t>Alte Bank</w:t>
      </w:r>
      <w:r w:rsidR="00535237" w:rsidRPr="00D81A59">
        <w:rPr>
          <w:rFonts w:ascii="Calibri" w:hAnsi="Calibri"/>
          <w:b/>
          <w:sz w:val="28"/>
          <w:szCs w:val="28"/>
        </w:rPr>
        <w:t>“</w:t>
      </w:r>
    </w:p>
    <w:p w14:paraId="57C65F03" w14:textId="77777777" w:rsidR="003217FF" w:rsidRPr="00D81A59" w:rsidRDefault="003217FF">
      <w:pPr>
        <w:rPr>
          <w:rFonts w:ascii="Calibri" w:hAnsi="Calibri"/>
          <w:sz w:val="24"/>
        </w:rPr>
      </w:pPr>
    </w:p>
    <w:p w14:paraId="4907DA6B" w14:textId="78972BED" w:rsidR="00816482" w:rsidRDefault="00816482" w:rsidP="00CC6579">
      <w:pPr>
        <w:rPr>
          <w:rFonts w:ascii="Calibri" w:hAnsi="Calibri"/>
          <w:b/>
          <w:i/>
          <w:smallCaps/>
          <w:sz w:val="28"/>
          <w:szCs w:val="28"/>
          <w:u w:val="single"/>
        </w:rPr>
      </w:pPr>
    </w:p>
    <w:p w14:paraId="0820325A" w14:textId="77777777" w:rsidR="00816482" w:rsidRDefault="00816482" w:rsidP="00CC6579">
      <w:pPr>
        <w:rPr>
          <w:rFonts w:ascii="Calibri" w:hAnsi="Calibri"/>
          <w:b/>
          <w:i/>
          <w:smallCaps/>
          <w:sz w:val="28"/>
          <w:szCs w:val="28"/>
          <w:u w:val="single"/>
        </w:rPr>
      </w:pPr>
    </w:p>
    <w:p w14:paraId="7037DD6A" w14:textId="34C6A69D" w:rsidR="00CC6579" w:rsidRDefault="00CC6579" w:rsidP="00CC6579">
      <w:pPr>
        <w:rPr>
          <w:rFonts w:ascii="Calibri" w:hAnsi="Calibri"/>
          <w:b/>
          <w:i/>
          <w:smallCaps/>
          <w:sz w:val="28"/>
          <w:szCs w:val="28"/>
          <w:u w:val="single"/>
        </w:rPr>
      </w:pPr>
      <w:r>
        <w:rPr>
          <w:rFonts w:ascii="Calibri" w:hAnsi="Calibri"/>
          <w:b/>
          <w:i/>
          <w:smallCaps/>
          <w:sz w:val="28"/>
          <w:szCs w:val="28"/>
          <w:u w:val="single"/>
        </w:rPr>
        <w:t>TAGESORDNUNG</w:t>
      </w:r>
    </w:p>
    <w:p w14:paraId="2A3617DB" w14:textId="05B19B0B" w:rsidR="00CC6579" w:rsidRDefault="00CC6579" w:rsidP="00CC6579">
      <w:pPr>
        <w:rPr>
          <w:rFonts w:ascii="Calibri" w:hAnsi="Calibri"/>
          <w:sz w:val="20"/>
        </w:rPr>
      </w:pPr>
    </w:p>
    <w:p w14:paraId="783DF935" w14:textId="7A1B6765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Eröffnung, Begrüßung und Feststellung der </w:t>
      </w:r>
      <w:proofErr w:type="spellStart"/>
      <w:r>
        <w:rPr>
          <w:rFonts w:ascii="Calibri" w:hAnsi="Calibri"/>
          <w:b/>
          <w:sz w:val="28"/>
          <w:szCs w:val="28"/>
        </w:rPr>
        <w:t>Beschlußfähigkeit</w:t>
      </w:r>
      <w:proofErr w:type="spellEnd"/>
    </w:p>
    <w:p w14:paraId="7C8E5F7C" w14:textId="465F9762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Genehmigung der Tagesordnung</w:t>
      </w:r>
    </w:p>
    <w:p w14:paraId="5C3F755F" w14:textId="512F24F6" w:rsidR="005A6F7E" w:rsidRDefault="003A44BF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Abspaltung / Ausgliederung der Herrenfußballabteilung</w:t>
      </w:r>
    </w:p>
    <w:p w14:paraId="066061CB" w14:textId="628A2BB1" w:rsidR="003A44BF" w:rsidRDefault="003A44BF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Beschluß</w:t>
      </w:r>
      <w:proofErr w:type="spellEnd"/>
      <w:r>
        <w:rPr>
          <w:rFonts w:ascii="Calibri" w:hAnsi="Calibri"/>
          <w:b/>
          <w:sz w:val="28"/>
          <w:szCs w:val="28"/>
        </w:rPr>
        <w:t xml:space="preserve"> zur </w:t>
      </w:r>
      <w:r w:rsidR="00EA38D3">
        <w:rPr>
          <w:rFonts w:ascii="Calibri" w:hAnsi="Calibri"/>
          <w:b/>
          <w:sz w:val="28"/>
          <w:szCs w:val="28"/>
        </w:rPr>
        <w:t xml:space="preserve">Abspaltung / </w:t>
      </w:r>
      <w:r>
        <w:rPr>
          <w:rFonts w:ascii="Calibri" w:hAnsi="Calibri"/>
          <w:b/>
          <w:sz w:val="28"/>
          <w:szCs w:val="28"/>
        </w:rPr>
        <w:t>Ausgliederung</w:t>
      </w:r>
    </w:p>
    <w:p w14:paraId="241888B7" w14:textId="3C75C8FE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Anfragen und Mitteilungen</w:t>
      </w:r>
    </w:p>
    <w:p w14:paraId="5A79831F" w14:textId="28038FAA" w:rsidR="0020270D" w:rsidRPr="00D81A59" w:rsidRDefault="0020270D" w:rsidP="001D786B">
      <w:pPr>
        <w:rPr>
          <w:rFonts w:ascii="Calibri" w:hAnsi="Calibri"/>
          <w:sz w:val="20"/>
        </w:rPr>
      </w:pPr>
    </w:p>
    <w:p w14:paraId="2E46E3B9" w14:textId="7A672390" w:rsidR="00383930" w:rsidRDefault="00383930" w:rsidP="00EC39BF">
      <w:pPr>
        <w:rPr>
          <w:rFonts w:ascii="Calibri" w:hAnsi="Calibri"/>
          <w:sz w:val="24"/>
          <w:szCs w:val="24"/>
        </w:rPr>
      </w:pPr>
    </w:p>
    <w:p w14:paraId="59C6208D" w14:textId="2F227F90" w:rsidR="00D773D2" w:rsidRDefault="001D786B" w:rsidP="00EC39BF">
      <w:pPr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Anträge sind gemäß der S</w:t>
      </w:r>
      <w:r w:rsidR="008E277D">
        <w:rPr>
          <w:rFonts w:ascii="Calibri" w:hAnsi="Calibri"/>
          <w:sz w:val="24"/>
          <w:szCs w:val="24"/>
        </w:rPr>
        <w:t xml:space="preserve">atzung bis einschließlich dem </w:t>
      </w:r>
      <w:r w:rsidR="005A6F7E">
        <w:rPr>
          <w:rFonts w:ascii="Calibri" w:hAnsi="Calibri"/>
          <w:sz w:val="24"/>
          <w:szCs w:val="24"/>
        </w:rPr>
        <w:t>04</w:t>
      </w:r>
      <w:r w:rsidR="00682DA5">
        <w:rPr>
          <w:rFonts w:ascii="Calibri" w:hAnsi="Calibri"/>
          <w:sz w:val="24"/>
          <w:szCs w:val="24"/>
        </w:rPr>
        <w:t>.</w:t>
      </w:r>
      <w:r w:rsidR="00383930">
        <w:rPr>
          <w:rFonts w:ascii="Calibri" w:hAnsi="Calibri"/>
          <w:sz w:val="24"/>
          <w:szCs w:val="24"/>
        </w:rPr>
        <w:t>0</w:t>
      </w:r>
      <w:r w:rsidR="005A6F7E">
        <w:rPr>
          <w:rFonts w:ascii="Calibri" w:hAnsi="Calibri"/>
          <w:sz w:val="24"/>
          <w:szCs w:val="24"/>
        </w:rPr>
        <w:t>5</w:t>
      </w:r>
      <w:r w:rsidR="008E277D">
        <w:rPr>
          <w:rFonts w:ascii="Calibri" w:hAnsi="Calibri"/>
          <w:sz w:val="24"/>
          <w:szCs w:val="24"/>
        </w:rPr>
        <w:t>.</w:t>
      </w:r>
      <w:r w:rsidR="00682DA5">
        <w:rPr>
          <w:rFonts w:ascii="Calibri" w:hAnsi="Calibri"/>
          <w:sz w:val="24"/>
          <w:szCs w:val="24"/>
        </w:rPr>
        <w:t>202</w:t>
      </w:r>
      <w:r w:rsidR="00383930">
        <w:rPr>
          <w:rFonts w:ascii="Calibri" w:hAnsi="Calibri"/>
          <w:sz w:val="24"/>
          <w:szCs w:val="24"/>
        </w:rPr>
        <w:t>2</w:t>
      </w:r>
      <w:r w:rsidRPr="00D81A59">
        <w:rPr>
          <w:rFonts w:ascii="Calibri" w:hAnsi="Calibri"/>
          <w:sz w:val="24"/>
          <w:szCs w:val="24"/>
        </w:rPr>
        <w:t xml:space="preserve"> (eine Woche</w:t>
      </w:r>
      <w:r w:rsidR="00DD01E8" w:rsidRPr="00D81A59">
        <w:rPr>
          <w:rFonts w:ascii="Calibri" w:hAnsi="Calibri"/>
          <w:sz w:val="24"/>
          <w:szCs w:val="24"/>
        </w:rPr>
        <w:t xml:space="preserve"> vorher</w:t>
      </w:r>
      <w:r w:rsidRPr="00D81A59">
        <w:rPr>
          <w:rFonts w:ascii="Calibri" w:hAnsi="Calibri"/>
          <w:sz w:val="24"/>
          <w:szCs w:val="24"/>
        </w:rPr>
        <w:t xml:space="preserve">) dem Vorstand zuzuleiten. </w:t>
      </w:r>
    </w:p>
    <w:p w14:paraId="718609EE" w14:textId="77777777" w:rsidR="007A6025" w:rsidRPr="00383930" w:rsidRDefault="007A6025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58CB8F43" w14:textId="77777777" w:rsidR="00A22C48" w:rsidRPr="00D81A59" w:rsidRDefault="00A22C4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14:paraId="1443F0E2" w14:textId="447E1507" w:rsidR="001D786B" w:rsidRPr="00D81A59" w:rsidRDefault="001D786B" w:rsidP="004B04E7">
      <w:pPr>
        <w:pStyle w:val="Kopfzeile"/>
        <w:tabs>
          <w:tab w:val="clear" w:pos="4536"/>
          <w:tab w:val="clear" w:pos="9072"/>
        </w:tabs>
        <w:ind w:left="709" w:firstLine="709"/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Mit sportlichem Gruß</w:t>
      </w:r>
    </w:p>
    <w:p w14:paraId="02E3D897" w14:textId="44E3A1D5" w:rsidR="00EC39BF" w:rsidRDefault="004B04E7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797F278" wp14:editId="53176DFF">
            <wp:extent cx="1676400" cy="3905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567E" w14:textId="072A350A" w:rsidR="001D786B" w:rsidRDefault="001D786B" w:rsidP="004B04E7">
      <w:pPr>
        <w:pStyle w:val="Kopfzeile"/>
        <w:tabs>
          <w:tab w:val="clear" w:pos="4536"/>
          <w:tab w:val="clear" w:pos="9072"/>
        </w:tabs>
        <w:ind w:left="709" w:firstLine="709"/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(für den Vorstand)</w:t>
      </w:r>
    </w:p>
    <w:p w14:paraId="7941668B" w14:textId="5D07DF40" w:rsidR="00F079DE" w:rsidRDefault="00F079DE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38A6D9AE" w14:textId="77777777" w:rsidR="0089059F" w:rsidRDefault="00F079DE" w:rsidP="0089059F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color w:val="FF0000"/>
          <w:sz w:val="72"/>
          <w:szCs w:val="72"/>
        </w:rPr>
      </w:pPr>
      <w:r>
        <w:rPr>
          <w:rFonts w:ascii="Calibri" w:hAnsi="Calibri"/>
          <w:color w:val="FF0000"/>
          <w:sz w:val="72"/>
          <w:szCs w:val="72"/>
        </w:rPr>
        <w:t>Neuer Termin: 10.06.2022</w:t>
      </w:r>
    </w:p>
    <w:p w14:paraId="120C84BA" w14:textId="2056AFE6" w:rsidR="00F079DE" w:rsidRPr="0089059F" w:rsidRDefault="00F079DE">
      <w:pPr>
        <w:pStyle w:val="Kopfzeile"/>
        <w:tabs>
          <w:tab w:val="clear" w:pos="4536"/>
          <w:tab w:val="clear" w:pos="9072"/>
        </w:tabs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72"/>
          <w:szCs w:val="72"/>
        </w:rPr>
        <w:t xml:space="preserve"> </w:t>
      </w:r>
    </w:p>
    <w:p w14:paraId="2197CB0C" w14:textId="780A60D4" w:rsidR="00F079DE" w:rsidRPr="0089059F" w:rsidRDefault="0089059F" w:rsidP="0089059F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color w:val="FF0000"/>
          <w:sz w:val="40"/>
          <w:szCs w:val="40"/>
        </w:rPr>
      </w:pPr>
      <w:r>
        <w:rPr>
          <w:rFonts w:ascii="Calibri" w:hAnsi="Calibri"/>
          <w:color w:val="FF0000"/>
          <w:sz w:val="40"/>
          <w:szCs w:val="40"/>
        </w:rPr>
        <w:t>Die Punkte 3 &amp; 4 werden in der JHV 2022 behandelt</w:t>
      </w:r>
    </w:p>
    <w:sectPr w:rsidR="00F079DE" w:rsidRPr="0089059F" w:rsidSect="00D81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80" w:right="1418" w:bottom="840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AD5A" w14:textId="77777777" w:rsidR="00324303" w:rsidRDefault="00324303">
      <w:r>
        <w:separator/>
      </w:r>
    </w:p>
  </w:endnote>
  <w:endnote w:type="continuationSeparator" w:id="0">
    <w:p w14:paraId="7437DE79" w14:textId="77777777" w:rsidR="00324303" w:rsidRDefault="0032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2593" w14:textId="77777777" w:rsidR="00DC6955" w:rsidRDefault="00DC69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B364" w14:textId="77777777" w:rsidR="00DC6955" w:rsidRDefault="00DC69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F7F1" w14:textId="77777777" w:rsidR="00DC6955" w:rsidRDefault="00DC69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77F" w14:textId="77777777" w:rsidR="00324303" w:rsidRDefault="00324303">
      <w:r>
        <w:separator/>
      </w:r>
    </w:p>
  </w:footnote>
  <w:footnote w:type="continuationSeparator" w:id="0">
    <w:p w14:paraId="79E8B6CD" w14:textId="77777777" w:rsidR="00324303" w:rsidRDefault="0032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EF9D" w14:textId="4DF633E9" w:rsidR="00DC6955" w:rsidRDefault="004B04E7">
    <w:pPr>
      <w:pStyle w:val="Kopfzeile"/>
    </w:pPr>
    <w:r>
      <w:rPr>
        <w:noProof/>
      </w:rPr>
      <w:pict w14:anchorId="13AC2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76594" o:spid="_x0000_s2050" type="#_x0000_t136" style="position:absolute;margin-left:0;margin-top:0;width:542pt;height:77.4pt;rotation:315;z-index:-251655168;mso-position-horizontal:center;mso-position-horizontal-relative:margin;mso-position-vertical:center;mso-position-vertical-relative:margin" o:allowincell="f" fillcolor="red" stroked="f">
          <v:textpath style="font-family:&quot;Arial&quot;;font-size:1pt" string="Sitzung fällt a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7A15" w14:textId="646EB891" w:rsidR="00DC6955" w:rsidRDefault="004B04E7">
    <w:pPr>
      <w:pStyle w:val="Kopfzeile"/>
    </w:pPr>
    <w:r>
      <w:rPr>
        <w:noProof/>
      </w:rPr>
      <w:pict w14:anchorId="72E55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76595" o:spid="_x0000_s2051" type="#_x0000_t136" style="position:absolute;margin-left:0;margin-top:0;width:652pt;height:77.4pt;rotation:315;z-index:-251653120;mso-position-horizontal:center;mso-position-horizontal-relative:margin;mso-position-vertical:center;mso-position-vertical-relative:margin" o:allowincell="f" fillcolor="red" stroked="f">
          <v:textpath style="font-family:&quot;Arial&quot;;font-size:1pt" string="Sitzung fällt a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5222" w14:textId="665DD46E" w:rsidR="00DC6955" w:rsidRDefault="004B04E7">
    <w:pPr>
      <w:pStyle w:val="Kopfzeile"/>
    </w:pPr>
    <w:r>
      <w:rPr>
        <w:noProof/>
      </w:rPr>
      <w:pict w14:anchorId="57C61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76593" o:spid="_x0000_s2049" type="#_x0000_t136" style="position:absolute;margin-left:0;margin-top:0;width:542pt;height:77.4pt;rotation:315;z-index:-251657216;mso-position-horizontal:center;mso-position-horizontal-relative:margin;mso-position-vertical:center;mso-position-vertical-relative:margin" o:allowincell="f" fillcolor="red" stroked="f">
          <v:textpath style="font-family:&quot;Arial&quot;;font-size:1pt" string="Sitzung fällt a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02"/>
    <w:multiLevelType w:val="hybridMultilevel"/>
    <w:tmpl w:val="EA4040D4"/>
    <w:lvl w:ilvl="0" w:tplc="04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5D3B19"/>
    <w:multiLevelType w:val="multilevel"/>
    <w:tmpl w:val="01A6AE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D9B40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3972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686834"/>
    <w:multiLevelType w:val="hybridMultilevel"/>
    <w:tmpl w:val="14D81A24"/>
    <w:lvl w:ilvl="0" w:tplc="9D78B562">
      <w:start w:val="1"/>
      <w:numFmt w:val="decimal"/>
      <w:lvlText w:val="%1.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6E8279D"/>
    <w:multiLevelType w:val="hybridMultilevel"/>
    <w:tmpl w:val="C7F81FC4"/>
    <w:lvl w:ilvl="0" w:tplc="E65AC86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0" w:hanging="360"/>
      </w:pPr>
    </w:lvl>
    <w:lvl w:ilvl="2" w:tplc="0407001B" w:tentative="1">
      <w:start w:val="1"/>
      <w:numFmt w:val="lowerRoman"/>
      <w:lvlText w:val="%3."/>
      <w:lvlJc w:val="right"/>
      <w:pPr>
        <w:ind w:left="3230" w:hanging="180"/>
      </w:pPr>
    </w:lvl>
    <w:lvl w:ilvl="3" w:tplc="0407000F" w:tentative="1">
      <w:start w:val="1"/>
      <w:numFmt w:val="decimal"/>
      <w:lvlText w:val="%4."/>
      <w:lvlJc w:val="left"/>
      <w:pPr>
        <w:ind w:left="3950" w:hanging="360"/>
      </w:pPr>
    </w:lvl>
    <w:lvl w:ilvl="4" w:tplc="04070019" w:tentative="1">
      <w:start w:val="1"/>
      <w:numFmt w:val="lowerLetter"/>
      <w:lvlText w:val="%5."/>
      <w:lvlJc w:val="left"/>
      <w:pPr>
        <w:ind w:left="4670" w:hanging="360"/>
      </w:pPr>
    </w:lvl>
    <w:lvl w:ilvl="5" w:tplc="0407001B" w:tentative="1">
      <w:start w:val="1"/>
      <w:numFmt w:val="lowerRoman"/>
      <w:lvlText w:val="%6."/>
      <w:lvlJc w:val="right"/>
      <w:pPr>
        <w:ind w:left="5390" w:hanging="180"/>
      </w:pPr>
    </w:lvl>
    <w:lvl w:ilvl="6" w:tplc="0407000F" w:tentative="1">
      <w:start w:val="1"/>
      <w:numFmt w:val="decimal"/>
      <w:lvlText w:val="%7."/>
      <w:lvlJc w:val="left"/>
      <w:pPr>
        <w:ind w:left="6110" w:hanging="360"/>
      </w:pPr>
    </w:lvl>
    <w:lvl w:ilvl="7" w:tplc="04070019" w:tentative="1">
      <w:start w:val="1"/>
      <w:numFmt w:val="lowerLetter"/>
      <w:lvlText w:val="%8."/>
      <w:lvlJc w:val="left"/>
      <w:pPr>
        <w:ind w:left="6830" w:hanging="360"/>
      </w:pPr>
    </w:lvl>
    <w:lvl w:ilvl="8" w:tplc="0407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6E2137FC"/>
    <w:multiLevelType w:val="hybridMultilevel"/>
    <w:tmpl w:val="5F48A30E"/>
    <w:lvl w:ilvl="0" w:tplc="01B00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E99336F"/>
    <w:multiLevelType w:val="hybridMultilevel"/>
    <w:tmpl w:val="983E231E"/>
    <w:lvl w:ilvl="0" w:tplc="C668304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0" w:hanging="360"/>
      </w:pPr>
    </w:lvl>
    <w:lvl w:ilvl="2" w:tplc="0407001B" w:tentative="1">
      <w:start w:val="1"/>
      <w:numFmt w:val="lowerRoman"/>
      <w:lvlText w:val="%3."/>
      <w:lvlJc w:val="right"/>
      <w:pPr>
        <w:ind w:left="3230" w:hanging="180"/>
      </w:pPr>
    </w:lvl>
    <w:lvl w:ilvl="3" w:tplc="0407000F" w:tentative="1">
      <w:start w:val="1"/>
      <w:numFmt w:val="decimal"/>
      <w:lvlText w:val="%4."/>
      <w:lvlJc w:val="left"/>
      <w:pPr>
        <w:ind w:left="3950" w:hanging="360"/>
      </w:pPr>
    </w:lvl>
    <w:lvl w:ilvl="4" w:tplc="04070019" w:tentative="1">
      <w:start w:val="1"/>
      <w:numFmt w:val="lowerLetter"/>
      <w:lvlText w:val="%5."/>
      <w:lvlJc w:val="left"/>
      <w:pPr>
        <w:ind w:left="4670" w:hanging="360"/>
      </w:pPr>
    </w:lvl>
    <w:lvl w:ilvl="5" w:tplc="0407001B" w:tentative="1">
      <w:start w:val="1"/>
      <w:numFmt w:val="lowerRoman"/>
      <w:lvlText w:val="%6."/>
      <w:lvlJc w:val="right"/>
      <w:pPr>
        <w:ind w:left="5390" w:hanging="180"/>
      </w:pPr>
    </w:lvl>
    <w:lvl w:ilvl="6" w:tplc="0407000F" w:tentative="1">
      <w:start w:val="1"/>
      <w:numFmt w:val="decimal"/>
      <w:lvlText w:val="%7."/>
      <w:lvlJc w:val="left"/>
      <w:pPr>
        <w:ind w:left="6110" w:hanging="360"/>
      </w:pPr>
    </w:lvl>
    <w:lvl w:ilvl="7" w:tplc="04070019" w:tentative="1">
      <w:start w:val="1"/>
      <w:numFmt w:val="lowerLetter"/>
      <w:lvlText w:val="%8."/>
      <w:lvlJc w:val="left"/>
      <w:pPr>
        <w:ind w:left="6830" w:hanging="360"/>
      </w:pPr>
    </w:lvl>
    <w:lvl w:ilvl="8" w:tplc="0407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71CF691C"/>
    <w:multiLevelType w:val="multilevel"/>
    <w:tmpl w:val="57A4B7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 w16cid:durableId="960842347">
    <w:abstractNumId w:val="8"/>
  </w:num>
  <w:num w:numId="2" w16cid:durableId="960842347">
    <w:abstractNumId w:val="1"/>
  </w:num>
  <w:num w:numId="3" w16cid:durableId="1518155016">
    <w:abstractNumId w:val="3"/>
  </w:num>
  <w:num w:numId="4" w16cid:durableId="1931893596">
    <w:abstractNumId w:val="2"/>
  </w:num>
  <w:num w:numId="5" w16cid:durableId="218639401">
    <w:abstractNumId w:val="4"/>
  </w:num>
  <w:num w:numId="6" w16cid:durableId="273831778">
    <w:abstractNumId w:val="7"/>
  </w:num>
  <w:num w:numId="7" w16cid:durableId="683943901">
    <w:abstractNumId w:val="0"/>
  </w:num>
  <w:num w:numId="8" w16cid:durableId="1024599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241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8486416">
    <w:abstractNumId w:val="5"/>
  </w:num>
  <w:num w:numId="11" w16cid:durableId="362830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WINWORD\TSV.DOC"/>
    <w:odso/>
  </w:mailMerge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C9"/>
    <w:rsid w:val="0001747C"/>
    <w:rsid w:val="00021369"/>
    <w:rsid w:val="000D7B25"/>
    <w:rsid w:val="00132ACF"/>
    <w:rsid w:val="00133A41"/>
    <w:rsid w:val="001A7376"/>
    <w:rsid w:val="001D786B"/>
    <w:rsid w:val="001F20E1"/>
    <w:rsid w:val="0020270D"/>
    <w:rsid w:val="00285164"/>
    <w:rsid w:val="00291BFA"/>
    <w:rsid w:val="002C0876"/>
    <w:rsid w:val="002E5B07"/>
    <w:rsid w:val="003217FF"/>
    <w:rsid w:val="00324303"/>
    <w:rsid w:val="00383930"/>
    <w:rsid w:val="003A44BF"/>
    <w:rsid w:val="003A5566"/>
    <w:rsid w:val="004107B7"/>
    <w:rsid w:val="004740D7"/>
    <w:rsid w:val="004B04E7"/>
    <w:rsid w:val="004D02C9"/>
    <w:rsid w:val="00535237"/>
    <w:rsid w:val="00576E9D"/>
    <w:rsid w:val="005A6F7E"/>
    <w:rsid w:val="005D76A3"/>
    <w:rsid w:val="005E57F5"/>
    <w:rsid w:val="00606B2C"/>
    <w:rsid w:val="00682DA5"/>
    <w:rsid w:val="006C578F"/>
    <w:rsid w:val="00717B8F"/>
    <w:rsid w:val="00771658"/>
    <w:rsid w:val="0077571A"/>
    <w:rsid w:val="007A6025"/>
    <w:rsid w:val="007F1D4F"/>
    <w:rsid w:val="008161BD"/>
    <w:rsid w:val="00816482"/>
    <w:rsid w:val="0086071D"/>
    <w:rsid w:val="0088316B"/>
    <w:rsid w:val="0089059F"/>
    <w:rsid w:val="008C24FE"/>
    <w:rsid w:val="008C2951"/>
    <w:rsid w:val="008E277D"/>
    <w:rsid w:val="009628A4"/>
    <w:rsid w:val="009A6AF3"/>
    <w:rsid w:val="009D7EE9"/>
    <w:rsid w:val="00A22C48"/>
    <w:rsid w:val="00AD75CA"/>
    <w:rsid w:val="00B0330E"/>
    <w:rsid w:val="00B618CF"/>
    <w:rsid w:val="00B943F7"/>
    <w:rsid w:val="00BD6F2E"/>
    <w:rsid w:val="00BE7A82"/>
    <w:rsid w:val="00C14FD4"/>
    <w:rsid w:val="00C32BB4"/>
    <w:rsid w:val="00C97574"/>
    <w:rsid w:val="00CA3A38"/>
    <w:rsid w:val="00CC1A77"/>
    <w:rsid w:val="00CC6579"/>
    <w:rsid w:val="00D408F3"/>
    <w:rsid w:val="00D40F2A"/>
    <w:rsid w:val="00D773D2"/>
    <w:rsid w:val="00D81A59"/>
    <w:rsid w:val="00DC6955"/>
    <w:rsid w:val="00DD01E8"/>
    <w:rsid w:val="00DD4A2A"/>
    <w:rsid w:val="00EA38D3"/>
    <w:rsid w:val="00EB2781"/>
    <w:rsid w:val="00EC39BF"/>
    <w:rsid w:val="00EF397B"/>
    <w:rsid w:val="00F079DE"/>
    <w:rsid w:val="00FA7C80"/>
    <w:rsid w:val="00FB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762262B0"/>
  <w15:docId w15:val="{92A97491-E158-4785-A9F2-8BAA1131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Sprechblasentext">
    <w:name w:val="Balloon Text"/>
    <w:basedOn w:val="Standard"/>
    <w:semiHidden/>
    <w:rsid w:val="00DD01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TSV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BC2B-E8C6-4662-9F0E-38EA58BD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TSVBRIEF</Template>
  <TotalTime>0</TotalTime>
  <Pages>1</Pages>
  <Words>108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</vt:lpstr>
    </vt:vector>
  </TitlesOfParts>
  <Company>UK Unternehmensberatung GmbH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</dc:title>
  <dc:subject>Lohn-und Gehaltsnachweis 93</dc:subject>
  <dc:creator>Gloza</dc:creator>
  <cp:lastModifiedBy>Uwe Kolodziej</cp:lastModifiedBy>
  <cp:revision>3</cp:revision>
  <cp:lastPrinted>2021-06-03T15:24:00Z</cp:lastPrinted>
  <dcterms:created xsi:type="dcterms:W3CDTF">2022-05-07T10:53:00Z</dcterms:created>
  <dcterms:modified xsi:type="dcterms:W3CDTF">2022-05-07T11:03:00Z</dcterms:modified>
</cp:coreProperties>
</file>