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4892" w14:textId="77777777" w:rsidR="001D786B" w:rsidRDefault="001D786B" w:rsidP="00291BFA">
      <w:pPr>
        <w:framePr w:w="9195" w:h="2716" w:hRule="exact" w:hSpace="142" w:vSpace="142" w:wrap="auto" w:vAnchor="page" w:hAnchor="page" w:x="1299" w:y="61"/>
        <w:ind w:right="50"/>
        <w:rPr>
          <w:sz w:val="28"/>
          <w:szCs w:val="28"/>
        </w:rPr>
      </w:pPr>
    </w:p>
    <w:p w14:paraId="7EF613CE" w14:textId="77777777" w:rsidR="00535237" w:rsidRPr="000D7B25" w:rsidRDefault="001D786B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rFonts w:asciiTheme="minorHAnsi" w:hAnsiTheme="minorHAnsi"/>
          <w:b/>
          <w:sz w:val="72"/>
          <w:szCs w:val="72"/>
        </w:rPr>
      </w:pPr>
      <w:r w:rsidRPr="000D7B25">
        <w:rPr>
          <w:rFonts w:asciiTheme="minorHAnsi" w:hAnsiTheme="minorHAnsi"/>
          <w:b/>
          <w:sz w:val="72"/>
          <w:szCs w:val="72"/>
        </w:rPr>
        <w:t>TSV „Vater Jahn“ Wittmar</w:t>
      </w:r>
    </w:p>
    <w:p w14:paraId="4162AEF6" w14:textId="77777777" w:rsidR="001D786B" w:rsidRPr="0077571A" w:rsidRDefault="001D786B" w:rsidP="00291BFA">
      <w:pPr>
        <w:framePr w:w="9195" w:h="2716" w:hRule="exact" w:hSpace="142" w:vSpace="142" w:wrap="auto" w:vAnchor="page" w:hAnchor="page" w:x="1299" w:y="61"/>
        <w:ind w:right="50"/>
        <w:rPr>
          <w:b/>
          <w:sz w:val="16"/>
          <w:szCs w:val="16"/>
          <w:u w:val="single"/>
        </w:rPr>
      </w:pPr>
    </w:p>
    <w:p w14:paraId="30ACC74B" w14:textId="6CB0CA4D" w:rsidR="00291BFA" w:rsidRPr="00291BFA" w:rsidRDefault="00535237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rFonts w:asciiTheme="majorHAnsi" w:hAnsiTheme="majorHAnsi" w:cs="Angsana New"/>
          <w:b/>
          <w:color w:val="FF0000"/>
          <w:sz w:val="48"/>
          <w:szCs w:val="48"/>
          <w:u w:val="single"/>
        </w:rPr>
      </w:pPr>
      <w:r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>Mitgliederversammlung</w:t>
      </w:r>
      <w:r w:rsidR="009A6AF3"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 xml:space="preserve">:  </w:t>
      </w:r>
      <w:r w:rsidR="008E277D"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 xml:space="preserve"> 20</w:t>
      </w:r>
      <w:r w:rsidR="00324303"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>20</w:t>
      </w:r>
      <w:r w:rsidR="00EC39BF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>/21</w:t>
      </w:r>
      <w:r w:rsidR="009A6AF3"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 xml:space="preserve"> </w:t>
      </w:r>
      <w:r w:rsidR="000D7B25"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 xml:space="preserve">  </w:t>
      </w:r>
    </w:p>
    <w:p w14:paraId="01DEE737" w14:textId="7E636E77" w:rsidR="00535237" w:rsidRPr="000D7B25" w:rsidRDefault="008E277D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rFonts w:asciiTheme="majorHAnsi" w:hAnsiTheme="majorHAnsi" w:cs="Angsana New"/>
          <w:b/>
          <w:color w:val="FF0000"/>
          <w:sz w:val="32"/>
          <w:szCs w:val="32"/>
          <w:u w:val="single"/>
        </w:rPr>
      </w:pPr>
      <w:r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am </w:t>
      </w:r>
      <w:r w:rsidR="00FB3D67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22</w:t>
      </w:r>
      <w:r w:rsidR="00EC39BF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.</w:t>
      </w:r>
      <w:r w:rsidR="00FB3D67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10</w:t>
      </w:r>
      <w:r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.20</w:t>
      </w:r>
      <w:r w:rsidR="00324303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2</w:t>
      </w:r>
      <w:r w:rsidR="00682DA5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1</w:t>
      </w:r>
      <w:r w:rsidR="001A7376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 um 19</w:t>
      </w:r>
      <w:r w:rsidR="00AD75CA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:3</w:t>
      </w:r>
      <w:r w:rsidR="00535237" w:rsidRPr="000D7B25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0 Uhr</w:t>
      </w:r>
    </w:p>
    <w:p w14:paraId="5F58E645" w14:textId="77777777" w:rsidR="00535237" w:rsidRDefault="00535237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u w:val="single"/>
        </w:rPr>
      </w:pPr>
    </w:p>
    <w:p w14:paraId="7086D53C" w14:textId="77777777" w:rsidR="00535237" w:rsidRDefault="00535237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u w:val="single"/>
        </w:rPr>
      </w:pPr>
    </w:p>
    <w:p w14:paraId="7FAF4C6A" w14:textId="77777777" w:rsidR="005D76A3" w:rsidRDefault="005D76A3">
      <w:pPr>
        <w:pStyle w:val="berschrift6"/>
        <w:rPr>
          <w:u w:val="none"/>
        </w:rPr>
      </w:pPr>
    </w:p>
    <w:p w14:paraId="031374D3" w14:textId="77777777" w:rsidR="004D02C9" w:rsidRDefault="003217FF">
      <w:pPr>
        <w:pStyle w:val="berschrift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C5D50D" wp14:editId="258B0CD2">
                <wp:simplePos x="0" y="0"/>
                <wp:positionH relativeFrom="column">
                  <wp:posOffset>4681855</wp:posOffset>
                </wp:positionH>
                <wp:positionV relativeFrom="paragraph">
                  <wp:posOffset>36830</wp:posOffset>
                </wp:positionV>
                <wp:extent cx="1463040" cy="23774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F845" w14:textId="77777777" w:rsidR="00324303" w:rsidRDefault="0032430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Anschrift:</w:t>
                            </w:r>
                          </w:p>
                          <w:p w14:paraId="42DE36A0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TSV Vater Jahn Wittmar</w:t>
                            </w:r>
                          </w:p>
                          <w:p w14:paraId="61E25D82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Schulstr. 6</w:t>
                            </w:r>
                          </w:p>
                          <w:p w14:paraId="442A25B5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38329 Wittmar</w:t>
                            </w:r>
                          </w:p>
                          <w:p w14:paraId="1FF576A9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D5E612" w14:textId="77777777" w:rsidR="00324303" w:rsidRDefault="0032430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Bankverbindung:</w:t>
                            </w:r>
                          </w:p>
                          <w:p w14:paraId="76E80E9C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Volksbank Wolfenbüttel</w:t>
                            </w:r>
                          </w:p>
                          <w:p w14:paraId="3F858137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Kto. 715 229 900</w:t>
                            </w:r>
                          </w:p>
                          <w:p w14:paraId="7FBAEF45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BLZ 270925 55</w:t>
                            </w:r>
                          </w:p>
                          <w:p w14:paraId="417A3788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B133DA" w14:textId="77777777" w:rsidR="00324303" w:rsidRDefault="0032430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Abteilungen:</w:t>
                            </w:r>
                          </w:p>
                          <w:p w14:paraId="111EE4B3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Turnen </w:t>
                            </w:r>
                          </w:p>
                          <w:p w14:paraId="69386AD6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Gymnastik</w:t>
                            </w:r>
                          </w:p>
                          <w:p w14:paraId="34677C58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Fußball</w:t>
                            </w:r>
                          </w:p>
                          <w:p w14:paraId="011A0554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Radsport</w:t>
                            </w:r>
                          </w:p>
                          <w:p w14:paraId="5E4B1452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Freizeitsport</w:t>
                            </w:r>
                          </w:p>
                          <w:p w14:paraId="01577F76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5D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65pt;margin-top:2.9pt;width:115.2pt;height:1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" o:allowincell="f" strokecolor="white">
                <v:textbox>
                  <w:txbxContent>
                    <w:p w14:paraId="0941F845" w14:textId="77777777" w:rsidR="00324303" w:rsidRDefault="0032430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Anschrift:</w:t>
                      </w:r>
                    </w:p>
                    <w:p w14:paraId="42DE36A0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TSV Vater Jahn Wittmar</w:t>
                      </w:r>
                    </w:p>
                    <w:p w14:paraId="61E25D82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Schulstr. 6</w:t>
                      </w:r>
                    </w:p>
                    <w:p w14:paraId="442A25B5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38329 Wittmar</w:t>
                      </w:r>
                    </w:p>
                    <w:p w14:paraId="1FF576A9" w14:textId="77777777" w:rsidR="00324303" w:rsidRDefault="00324303">
                      <w:pPr>
                        <w:rPr>
                          <w:sz w:val="18"/>
                        </w:rPr>
                      </w:pPr>
                    </w:p>
                    <w:p w14:paraId="26D5E612" w14:textId="77777777" w:rsidR="00324303" w:rsidRDefault="0032430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Bankverbindung:</w:t>
                      </w:r>
                    </w:p>
                    <w:p w14:paraId="76E80E9C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Volksbank Wolfenbüttel</w:t>
                      </w:r>
                    </w:p>
                    <w:p w14:paraId="3F858137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Kto. 715 229 900</w:t>
                      </w:r>
                    </w:p>
                    <w:p w14:paraId="7FBAEF45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BLZ 270925 55</w:t>
                      </w:r>
                    </w:p>
                    <w:p w14:paraId="417A3788" w14:textId="77777777" w:rsidR="00324303" w:rsidRDefault="00324303">
                      <w:pPr>
                        <w:rPr>
                          <w:sz w:val="18"/>
                        </w:rPr>
                      </w:pPr>
                    </w:p>
                    <w:p w14:paraId="08B133DA" w14:textId="77777777" w:rsidR="00324303" w:rsidRDefault="0032430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Abteilungen:</w:t>
                      </w:r>
                    </w:p>
                    <w:p w14:paraId="111EE4B3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Turnen </w:t>
                      </w:r>
                    </w:p>
                    <w:p w14:paraId="69386AD6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Gymnastik</w:t>
                      </w:r>
                    </w:p>
                    <w:p w14:paraId="34677C58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Fußball</w:t>
                      </w:r>
                    </w:p>
                    <w:p w14:paraId="011A0554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Radsport</w:t>
                      </w:r>
                    </w:p>
                    <w:p w14:paraId="5E4B1452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Freizeitsport</w:t>
                      </w:r>
                    </w:p>
                    <w:p w14:paraId="01577F76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Volleyball</w:t>
                      </w:r>
                    </w:p>
                  </w:txbxContent>
                </v:textbox>
              </v:shape>
            </w:pict>
          </mc:Fallback>
        </mc:AlternateContent>
      </w:r>
    </w:p>
    <w:p w14:paraId="1C756EF0" w14:textId="77777777" w:rsidR="00C32BB4" w:rsidRDefault="00C32BB4">
      <w:pPr>
        <w:pStyle w:val="Kopfzeile"/>
        <w:tabs>
          <w:tab w:val="clear" w:pos="4536"/>
          <w:tab w:val="clear" w:pos="9072"/>
        </w:tabs>
      </w:pPr>
    </w:p>
    <w:p w14:paraId="602DAE13" w14:textId="77777777" w:rsidR="00535237" w:rsidRPr="000D7B25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</w:rPr>
      </w:pPr>
      <w:r w:rsidRPr="000D7B25">
        <w:rPr>
          <w:rFonts w:ascii="Calibri" w:hAnsi="Calibri"/>
          <w:b/>
          <w:sz w:val="28"/>
          <w:szCs w:val="28"/>
        </w:rPr>
        <w:t xml:space="preserve">Liebe Sportkameradinnen und Sportkameraden, </w:t>
      </w:r>
    </w:p>
    <w:p w14:paraId="537C0B48" w14:textId="77777777" w:rsidR="009D7EE9" w:rsidRPr="00D81A59" w:rsidRDefault="009D7EE9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14:paraId="58C9B713" w14:textId="77777777" w:rsidR="004D02C9" w:rsidRPr="00D81A59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der Vorstand lädt alle Mitglieder des TSV „Vater Jahn“ Wittmar zu</w:t>
      </w:r>
    </w:p>
    <w:p w14:paraId="4D813FA6" w14:textId="77777777" w:rsidR="00B0330E" w:rsidRPr="00D81A59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unserer diesjährigen Mitgliederversammlung herzlich ein.</w:t>
      </w:r>
    </w:p>
    <w:p w14:paraId="598598EC" w14:textId="77777777" w:rsidR="003217FF" w:rsidRPr="00D81A59" w:rsidRDefault="003217FF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14:paraId="754870C5" w14:textId="4C646BC3" w:rsidR="004D02C9" w:rsidRPr="000D7B25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  <w:u w:val="single"/>
        </w:rPr>
      </w:pPr>
      <w:r w:rsidRPr="000D7B25">
        <w:rPr>
          <w:rFonts w:ascii="Calibri" w:hAnsi="Calibri"/>
          <w:b/>
          <w:sz w:val="28"/>
          <w:szCs w:val="28"/>
          <w:u w:val="single"/>
        </w:rPr>
        <w:t>D</w:t>
      </w:r>
      <w:r w:rsidR="003217FF" w:rsidRPr="000D7B25">
        <w:rPr>
          <w:rFonts w:ascii="Calibri" w:hAnsi="Calibri"/>
          <w:b/>
          <w:sz w:val="28"/>
          <w:szCs w:val="28"/>
          <w:u w:val="single"/>
        </w:rPr>
        <w:t>ie Mitgliederversammlung findet statt:</w:t>
      </w:r>
    </w:p>
    <w:p w14:paraId="771B2A00" w14:textId="77777777" w:rsidR="004D02C9" w:rsidRPr="00D81A59" w:rsidRDefault="004D02C9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</w:p>
    <w:p w14:paraId="68274CB1" w14:textId="09B875EB" w:rsidR="004D02C9" w:rsidRPr="00D81A59" w:rsidRDefault="00BD6F2E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0D7B25">
        <w:rPr>
          <w:rFonts w:ascii="Calibri" w:hAnsi="Calibri"/>
          <w:b/>
          <w:szCs w:val="22"/>
        </w:rPr>
        <w:t>a</w:t>
      </w:r>
      <w:r w:rsidR="00535237" w:rsidRPr="000D7B25">
        <w:rPr>
          <w:rFonts w:ascii="Calibri" w:hAnsi="Calibri"/>
          <w:b/>
          <w:szCs w:val="22"/>
        </w:rPr>
        <w:t>m</w:t>
      </w:r>
      <w:r w:rsidRPr="000D7B25">
        <w:rPr>
          <w:rFonts w:ascii="Calibri" w:hAnsi="Calibri"/>
          <w:b/>
          <w:szCs w:val="22"/>
        </w:rPr>
        <w:t>:</w:t>
      </w:r>
      <w:r w:rsidR="00535237" w:rsidRPr="00D81A59">
        <w:rPr>
          <w:rFonts w:ascii="Calibri" w:hAnsi="Calibri"/>
          <w:szCs w:val="22"/>
        </w:rPr>
        <w:tab/>
      </w:r>
      <w:r w:rsidR="00535237" w:rsidRPr="00D81A59">
        <w:rPr>
          <w:rFonts w:ascii="Calibri" w:hAnsi="Calibri"/>
          <w:szCs w:val="22"/>
        </w:rPr>
        <w:tab/>
      </w:r>
      <w:r w:rsidR="00535237" w:rsidRPr="00D81A59">
        <w:rPr>
          <w:rFonts w:ascii="Calibri" w:hAnsi="Calibri"/>
          <w:szCs w:val="22"/>
        </w:rPr>
        <w:tab/>
      </w:r>
      <w:r w:rsidR="008E277D">
        <w:rPr>
          <w:rFonts w:ascii="Calibri" w:hAnsi="Calibri"/>
          <w:b/>
          <w:sz w:val="28"/>
          <w:szCs w:val="28"/>
        </w:rPr>
        <w:t xml:space="preserve">Freitag, den </w:t>
      </w:r>
      <w:r w:rsidR="006C578F">
        <w:rPr>
          <w:rFonts w:ascii="Calibri" w:hAnsi="Calibri"/>
          <w:b/>
          <w:sz w:val="28"/>
          <w:szCs w:val="28"/>
        </w:rPr>
        <w:t>22</w:t>
      </w:r>
      <w:r w:rsidR="00EC39BF">
        <w:rPr>
          <w:rFonts w:ascii="Calibri" w:hAnsi="Calibri"/>
          <w:b/>
          <w:sz w:val="28"/>
          <w:szCs w:val="28"/>
        </w:rPr>
        <w:t>.</w:t>
      </w:r>
      <w:r w:rsidR="006C578F">
        <w:rPr>
          <w:rFonts w:ascii="Calibri" w:hAnsi="Calibri"/>
          <w:b/>
          <w:sz w:val="28"/>
          <w:szCs w:val="28"/>
        </w:rPr>
        <w:t>10</w:t>
      </w:r>
      <w:r w:rsidR="00324303">
        <w:rPr>
          <w:rFonts w:ascii="Calibri" w:hAnsi="Calibri"/>
          <w:b/>
          <w:sz w:val="28"/>
          <w:szCs w:val="28"/>
        </w:rPr>
        <w:t>.202</w:t>
      </w:r>
      <w:r w:rsidR="00682DA5">
        <w:rPr>
          <w:rFonts w:ascii="Calibri" w:hAnsi="Calibri"/>
          <w:b/>
          <w:sz w:val="28"/>
          <w:szCs w:val="28"/>
        </w:rPr>
        <w:t>1</w:t>
      </w:r>
      <w:r w:rsidR="001A7376">
        <w:rPr>
          <w:rFonts w:ascii="Calibri" w:hAnsi="Calibri"/>
          <w:b/>
          <w:sz w:val="28"/>
          <w:szCs w:val="28"/>
        </w:rPr>
        <w:t xml:space="preserve">  um 19</w:t>
      </w:r>
      <w:r w:rsidR="00AD75CA">
        <w:rPr>
          <w:rFonts w:ascii="Calibri" w:hAnsi="Calibri"/>
          <w:b/>
          <w:sz w:val="28"/>
          <w:szCs w:val="28"/>
        </w:rPr>
        <w:t>:3</w:t>
      </w:r>
      <w:r w:rsidR="00535237" w:rsidRPr="00D81A59">
        <w:rPr>
          <w:rFonts w:ascii="Calibri" w:hAnsi="Calibri"/>
          <w:b/>
          <w:sz w:val="28"/>
          <w:szCs w:val="28"/>
        </w:rPr>
        <w:t>0 Uhr</w:t>
      </w:r>
    </w:p>
    <w:p w14:paraId="46B60488" w14:textId="676C9BC3" w:rsidR="004D02C9" w:rsidRPr="00D81A59" w:rsidRDefault="00D773D2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wo</w:t>
      </w:r>
      <w:r w:rsidR="00BD6F2E" w:rsidRPr="000D7B25">
        <w:rPr>
          <w:rFonts w:ascii="Calibri" w:hAnsi="Calibri"/>
          <w:b/>
          <w:szCs w:val="22"/>
        </w:rPr>
        <w:t>:</w:t>
      </w:r>
      <w:r w:rsidR="00535237" w:rsidRPr="00D81A59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CC1A77">
        <w:rPr>
          <w:rFonts w:ascii="Calibri" w:hAnsi="Calibri"/>
          <w:b/>
          <w:sz w:val="28"/>
          <w:szCs w:val="28"/>
        </w:rPr>
        <w:t>„</w:t>
      </w:r>
      <w:r w:rsidR="006C578F">
        <w:rPr>
          <w:rFonts w:ascii="Calibri" w:hAnsi="Calibri"/>
          <w:b/>
          <w:color w:val="FF0000"/>
          <w:sz w:val="28"/>
          <w:szCs w:val="28"/>
        </w:rPr>
        <w:t>Bürgerschänke</w:t>
      </w:r>
      <w:r w:rsidR="00535237" w:rsidRPr="00D81A59">
        <w:rPr>
          <w:rFonts w:ascii="Calibri" w:hAnsi="Calibri"/>
          <w:b/>
          <w:sz w:val="28"/>
          <w:szCs w:val="28"/>
        </w:rPr>
        <w:t>“</w:t>
      </w:r>
    </w:p>
    <w:p w14:paraId="57C65F03" w14:textId="77777777" w:rsidR="003217FF" w:rsidRPr="00D81A59" w:rsidRDefault="003217FF">
      <w:pPr>
        <w:rPr>
          <w:rFonts w:ascii="Calibri" w:hAnsi="Calibri"/>
          <w:sz w:val="24"/>
        </w:rPr>
      </w:pPr>
    </w:p>
    <w:p w14:paraId="7037DD6A" w14:textId="77777777" w:rsidR="00CC6579" w:rsidRDefault="00CC6579" w:rsidP="00CC6579">
      <w:pPr>
        <w:rPr>
          <w:rFonts w:ascii="Calibri" w:hAnsi="Calibri"/>
          <w:b/>
          <w:i/>
          <w:smallCaps/>
          <w:sz w:val="28"/>
          <w:szCs w:val="28"/>
          <w:u w:val="single"/>
        </w:rPr>
      </w:pPr>
      <w:r>
        <w:rPr>
          <w:rFonts w:ascii="Calibri" w:hAnsi="Calibri"/>
          <w:b/>
          <w:i/>
          <w:smallCaps/>
          <w:sz w:val="28"/>
          <w:szCs w:val="28"/>
          <w:u w:val="single"/>
        </w:rPr>
        <w:t>TAGESORDNUNG</w:t>
      </w:r>
    </w:p>
    <w:p w14:paraId="2A3617DB" w14:textId="77777777" w:rsidR="00CC6579" w:rsidRDefault="00CC6579" w:rsidP="00CC6579">
      <w:pPr>
        <w:rPr>
          <w:rFonts w:ascii="Calibri" w:hAnsi="Calibri"/>
          <w:sz w:val="20"/>
        </w:rPr>
      </w:pPr>
    </w:p>
    <w:p w14:paraId="783DF935" w14:textId="77777777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Eröffnung, Begrüßung und Feststellung der </w:t>
      </w:r>
      <w:proofErr w:type="spellStart"/>
      <w:r>
        <w:rPr>
          <w:rFonts w:ascii="Calibri" w:hAnsi="Calibri"/>
          <w:b/>
          <w:sz w:val="28"/>
          <w:szCs w:val="28"/>
        </w:rPr>
        <w:t>Beschlußfähigkeit</w:t>
      </w:r>
      <w:proofErr w:type="spellEnd"/>
    </w:p>
    <w:p w14:paraId="7C8E5F7C" w14:textId="77777777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Genehmigung der Tagesordnung</w:t>
      </w:r>
    </w:p>
    <w:p w14:paraId="7CF21459" w14:textId="0D473298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Genehmigung des </w:t>
      </w:r>
      <w:proofErr w:type="spellStart"/>
      <w:r>
        <w:rPr>
          <w:rFonts w:ascii="Calibri" w:hAnsi="Calibri"/>
          <w:b/>
          <w:sz w:val="28"/>
          <w:szCs w:val="28"/>
        </w:rPr>
        <w:t>Protokolles</w:t>
      </w:r>
      <w:proofErr w:type="spellEnd"/>
      <w:r w:rsidR="008E277D">
        <w:rPr>
          <w:rFonts w:ascii="Calibri" w:hAnsi="Calibri"/>
          <w:b/>
          <w:sz w:val="28"/>
          <w:szCs w:val="28"/>
        </w:rPr>
        <w:t xml:space="preserve"> der Mitgliederversammlung 201</w:t>
      </w:r>
      <w:r w:rsidR="00324303">
        <w:rPr>
          <w:rFonts w:ascii="Calibri" w:hAnsi="Calibri"/>
          <w:b/>
          <w:sz w:val="28"/>
          <w:szCs w:val="28"/>
        </w:rPr>
        <w:t>9</w:t>
      </w:r>
    </w:p>
    <w:p w14:paraId="6E03A7B8" w14:textId="77777777" w:rsidR="00CC6579" w:rsidRDefault="00CC6579" w:rsidP="003A5566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Grußworte</w:t>
      </w:r>
    </w:p>
    <w:p w14:paraId="6FDFC252" w14:textId="77777777" w:rsidR="00EC39BF" w:rsidRDefault="004740D7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 w:rsidRPr="001A7376">
        <w:rPr>
          <w:rFonts w:ascii="Calibri" w:hAnsi="Calibri"/>
          <w:b/>
          <w:sz w:val="28"/>
          <w:szCs w:val="28"/>
        </w:rPr>
        <w:t>Ehrungen</w:t>
      </w:r>
    </w:p>
    <w:p w14:paraId="4AA5B5B9" w14:textId="3A84005E" w:rsidR="00CC6579" w:rsidRPr="00C14FD4" w:rsidRDefault="00CC6579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color w:val="00B0F0"/>
          <w:sz w:val="28"/>
          <w:szCs w:val="28"/>
        </w:rPr>
      </w:pPr>
      <w:r w:rsidRPr="00C14FD4">
        <w:rPr>
          <w:rFonts w:ascii="Calibri" w:hAnsi="Calibri"/>
          <w:b/>
          <w:color w:val="00B0F0"/>
          <w:sz w:val="28"/>
          <w:szCs w:val="28"/>
        </w:rPr>
        <w:t>Bericht de</w:t>
      </w:r>
      <w:r w:rsidR="008C2951" w:rsidRPr="00C14FD4">
        <w:rPr>
          <w:rFonts w:ascii="Calibri" w:hAnsi="Calibri"/>
          <w:b/>
          <w:color w:val="00B0F0"/>
          <w:sz w:val="28"/>
          <w:szCs w:val="28"/>
        </w:rPr>
        <w:t>r</w:t>
      </w:r>
      <w:r w:rsidRPr="00C14FD4">
        <w:rPr>
          <w:rFonts w:ascii="Calibri" w:hAnsi="Calibri"/>
          <w:b/>
          <w:color w:val="00B0F0"/>
          <w:sz w:val="28"/>
          <w:szCs w:val="28"/>
        </w:rPr>
        <w:t xml:space="preserve"> Kassenwart</w:t>
      </w:r>
      <w:r w:rsidR="008C2951" w:rsidRPr="00C14FD4">
        <w:rPr>
          <w:rFonts w:ascii="Calibri" w:hAnsi="Calibri"/>
          <w:b/>
          <w:color w:val="00B0F0"/>
          <w:sz w:val="28"/>
          <w:szCs w:val="28"/>
        </w:rPr>
        <w:t>in</w:t>
      </w:r>
      <w:r w:rsidR="00EC39BF" w:rsidRPr="00C14FD4">
        <w:rPr>
          <w:rFonts w:ascii="Calibri" w:hAnsi="Calibri"/>
          <w:b/>
          <w:color w:val="00B0F0"/>
          <w:sz w:val="28"/>
          <w:szCs w:val="28"/>
        </w:rPr>
        <w:tab/>
        <w:t>2019</w:t>
      </w:r>
    </w:p>
    <w:p w14:paraId="52396295" w14:textId="3110EF77" w:rsidR="00CC6579" w:rsidRPr="00C14FD4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color w:val="00B0F0"/>
          <w:sz w:val="28"/>
          <w:szCs w:val="28"/>
        </w:rPr>
      </w:pPr>
      <w:r w:rsidRPr="00C14FD4">
        <w:rPr>
          <w:rFonts w:ascii="Calibri" w:hAnsi="Calibri"/>
          <w:b/>
          <w:color w:val="00B0F0"/>
          <w:sz w:val="28"/>
          <w:szCs w:val="28"/>
        </w:rPr>
        <w:t>Bericht der Kassenprüfer</w:t>
      </w:r>
      <w:r w:rsidR="00EC39BF" w:rsidRPr="00C14FD4">
        <w:rPr>
          <w:rFonts w:ascii="Calibri" w:hAnsi="Calibri"/>
          <w:b/>
          <w:color w:val="00B0F0"/>
          <w:sz w:val="28"/>
          <w:szCs w:val="28"/>
        </w:rPr>
        <w:tab/>
        <w:t>2019</w:t>
      </w:r>
    </w:p>
    <w:p w14:paraId="7E87C8F0" w14:textId="475DA23D" w:rsidR="00CC6579" w:rsidRPr="00C14FD4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color w:val="00B0F0"/>
          <w:sz w:val="28"/>
          <w:szCs w:val="28"/>
        </w:rPr>
      </w:pPr>
      <w:r w:rsidRPr="00C14FD4">
        <w:rPr>
          <w:rFonts w:ascii="Calibri" w:hAnsi="Calibri"/>
          <w:b/>
          <w:color w:val="00B0F0"/>
          <w:sz w:val="28"/>
          <w:szCs w:val="28"/>
        </w:rPr>
        <w:t>Entlastung des Kassenwartes und des Vorstandes</w:t>
      </w:r>
      <w:r w:rsidR="00EC39BF" w:rsidRPr="00C14FD4">
        <w:rPr>
          <w:rFonts w:ascii="Calibri" w:hAnsi="Calibri"/>
          <w:b/>
          <w:color w:val="00B0F0"/>
          <w:sz w:val="28"/>
          <w:szCs w:val="28"/>
        </w:rPr>
        <w:t xml:space="preserve">  </w:t>
      </w:r>
      <w:r w:rsidR="00EC39BF" w:rsidRPr="00C14FD4">
        <w:rPr>
          <w:rFonts w:ascii="Calibri" w:hAnsi="Calibri"/>
          <w:b/>
          <w:color w:val="00B0F0"/>
          <w:sz w:val="28"/>
          <w:szCs w:val="28"/>
        </w:rPr>
        <w:tab/>
        <w:t>2019</w:t>
      </w:r>
    </w:p>
    <w:p w14:paraId="1445980E" w14:textId="32481E65" w:rsid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Berichte der Abteilungsleiter und des Vorsitzenden</w:t>
      </w:r>
      <w:r w:rsidR="00C14FD4">
        <w:rPr>
          <w:rFonts w:ascii="Calibri" w:hAnsi="Calibri"/>
          <w:b/>
          <w:sz w:val="28"/>
          <w:szCs w:val="28"/>
        </w:rPr>
        <w:t xml:space="preserve"> 2019 &amp; 2020</w:t>
      </w:r>
    </w:p>
    <w:p w14:paraId="4CE6FB58" w14:textId="4099BB7D" w:rsid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 der Kassenwartin</w:t>
      </w:r>
      <w:r>
        <w:rPr>
          <w:rFonts w:ascii="Calibri" w:hAnsi="Calibri"/>
          <w:b/>
          <w:sz w:val="28"/>
          <w:szCs w:val="28"/>
        </w:rPr>
        <w:tab/>
        <w:t>2020</w:t>
      </w:r>
    </w:p>
    <w:p w14:paraId="544549E4" w14:textId="03BCC566" w:rsid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 der Kassenprüfer</w:t>
      </w:r>
      <w:r>
        <w:rPr>
          <w:rFonts w:ascii="Calibri" w:hAnsi="Calibri"/>
          <w:b/>
          <w:sz w:val="28"/>
          <w:szCs w:val="28"/>
        </w:rPr>
        <w:tab/>
        <w:t>2020</w:t>
      </w:r>
    </w:p>
    <w:p w14:paraId="01309164" w14:textId="5381DC0F" w:rsid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Entlastung des Kassenwartes und des Vorstandes   2020</w:t>
      </w:r>
    </w:p>
    <w:p w14:paraId="42AD7A9C" w14:textId="4094E619" w:rsidR="00EC39BF" w:rsidRP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Vorstellung und Genehmigung Haushaltvoranschlag 2021</w:t>
      </w:r>
    </w:p>
    <w:p w14:paraId="0E14B1DC" w14:textId="7B4F2D1E" w:rsidR="008E277D" w:rsidRPr="00D773D2" w:rsidRDefault="008E277D" w:rsidP="00D773D2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Neuwahlen</w:t>
      </w:r>
      <w:r w:rsidR="00D773D2">
        <w:rPr>
          <w:rFonts w:ascii="Calibri" w:hAnsi="Calibri"/>
          <w:b/>
          <w:sz w:val="28"/>
          <w:szCs w:val="28"/>
        </w:rPr>
        <w:t xml:space="preserve">: 1. + 2. Vorsitzender, Schriftführer, Kassenwart, </w:t>
      </w:r>
      <w:r w:rsidR="00B943F7">
        <w:rPr>
          <w:rFonts w:ascii="Calibri" w:hAnsi="Calibri"/>
          <w:b/>
          <w:sz w:val="28"/>
          <w:szCs w:val="28"/>
        </w:rPr>
        <w:t xml:space="preserve">    </w:t>
      </w:r>
      <w:r w:rsidR="00D773D2" w:rsidRPr="00D773D2">
        <w:rPr>
          <w:rFonts w:ascii="Calibri" w:hAnsi="Calibri"/>
          <w:b/>
          <w:sz w:val="28"/>
          <w:szCs w:val="28"/>
        </w:rPr>
        <w:t>Sportwart, Beisitzer sowie Kassenprüfer</w:t>
      </w:r>
    </w:p>
    <w:p w14:paraId="4AF7EBA9" w14:textId="77777777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Anträge</w:t>
      </w:r>
    </w:p>
    <w:p w14:paraId="241888B7" w14:textId="77777777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Anfragen und Mitteilungen</w:t>
      </w:r>
    </w:p>
    <w:p w14:paraId="5A79831F" w14:textId="77777777" w:rsidR="0020270D" w:rsidRPr="00D81A59" w:rsidRDefault="0020270D" w:rsidP="001D786B">
      <w:pPr>
        <w:rPr>
          <w:rFonts w:ascii="Calibri" w:hAnsi="Calibri"/>
          <w:sz w:val="20"/>
        </w:rPr>
      </w:pPr>
    </w:p>
    <w:p w14:paraId="59C6208D" w14:textId="2782CBBD" w:rsidR="00D773D2" w:rsidRPr="00EC39BF" w:rsidRDefault="001D786B" w:rsidP="00EC39BF">
      <w:pPr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Anträge sind gemäß der S</w:t>
      </w:r>
      <w:r w:rsidR="008E277D">
        <w:rPr>
          <w:rFonts w:ascii="Calibri" w:hAnsi="Calibri"/>
          <w:sz w:val="24"/>
          <w:szCs w:val="24"/>
        </w:rPr>
        <w:t xml:space="preserve">atzung bis einschließlich dem </w:t>
      </w:r>
      <w:r w:rsidR="00D773D2">
        <w:rPr>
          <w:rFonts w:ascii="Calibri" w:hAnsi="Calibri"/>
          <w:sz w:val="24"/>
          <w:szCs w:val="24"/>
        </w:rPr>
        <w:t>15</w:t>
      </w:r>
      <w:r w:rsidR="00682DA5">
        <w:rPr>
          <w:rFonts w:ascii="Calibri" w:hAnsi="Calibri"/>
          <w:sz w:val="24"/>
          <w:szCs w:val="24"/>
        </w:rPr>
        <w:t>.</w:t>
      </w:r>
      <w:r w:rsidR="00D773D2">
        <w:rPr>
          <w:rFonts w:ascii="Calibri" w:hAnsi="Calibri"/>
          <w:sz w:val="24"/>
          <w:szCs w:val="24"/>
        </w:rPr>
        <w:t>10</w:t>
      </w:r>
      <w:r w:rsidR="008E277D">
        <w:rPr>
          <w:rFonts w:ascii="Calibri" w:hAnsi="Calibri"/>
          <w:sz w:val="24"/>
          <w:szCs w:val="24"/>
        </w:rPr>
        <w:t>.</w:t>
      </w:r>
      <w:r w:rsidR="00682DA5">
        <w:rPr>
          <w:rFonts w:ascii="Calibri" w:hAnsi="Calibri"/>
          <w:sz w:val="24"/>
          <w:szCs w:val="24"/>
        </w:rPr>
        <w:t>2021</w:t>
      </w:r>
      <w:r w:rsidRPr="00D81A59">
        <w:rPr>
          <w:rFonts w:ascii="Calibri" w:hAnsi="Calibri"/>
          <w:sz w:val="24"/>
          <w:szCs w:val="24"/>
        </w:rPr>
        <w:t xml:space="preserve"> (eine Woche</w:t>
      </w:r>
      <w:r w:rsidR="00DD01E8" w:rsidRPr="00D81A59">
        <w:rPr>
          <w:rFonts w:ascii="Calibri" w:hAnsi="Calibri"/>
          <w:sz w:val="24"/>
          <w:szCs w:val="24"/>
        </w:rPr>
        <w:t xml:space="preserve"> vorher</w:t>
      </w:r>
      <w:r w:rsidRPr="00D81A59">
        <w:rPr>
          <w:rFonts w:ascii="Calibri" w:hAnsi="Calibri"/>
          <w:sz w:val="24"/>
          <w:szCs w:val="24"/>
        </w:rPr>
        <w:t xml:space="preserve">) dem Vorstand zuzuleiten. </w:t>
      </w:r>
    </w:p>
    <w:p w14:paraId="11138FF4" w14:textId="379CC732" w:rsidR="001D786B" w:rsidRPr="00D81A59" w:rsidRDefault="00A22C4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D81A59">
        <w:rPr>
          <w:rFonts w:ascii="Calibri" w:hAnsi="Calibri"/>
        </w:rPr>
        <w:t xml:space="preserve">Im </w:t>
      </w:r>
      <w:proofErr w:type="spellStart"/>
      <w:r w:rsidRPr="00D81A59">
        <w:rPr>
          <w:rFonts w:ascii="Calibri" w:hAnsi="Calibri"/>
        </w:rPr>
        <w:t>Anschluß</w:t>
      </w:r>
      <w:proofErr w:type="spellEnd"/>
      <w:r w:rsidRPr="00D81A59">
        <w:rPr>
          <w:rFonts w:ascii="Calibri" w:hAnsi="Calibri"/>
        </w:rPr>
        <w:t xml:space="preserve"> an die</w:t>
      </w:r>
      <w:r w:rsidR="00CC6579">
        <w:rPr>
          <w:rFonts w:ascii="Calibri" w:hAnsi="Calibri"/>
        </w:rPr>
        <w:t xml:space="preserve"> Mitgliederversammlung </w:t>
      </w:r>
      <w:r w:rsidR="00D773D2">
        <w:rPr>
          <w:rFonts w:ascii="Calibri" w:hAnsi="Calibri"/>
        </w:rPr>
        <w:t>wird für das leibliche Wohl gesorgt.</w:t>
      </w:r>
    </w:p>
    <w:p w14:paraId="368649D7" w14:textId="5FCEE49B" w:rsidR="00DD01E8" w:rsidRDefault="00DD01E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14:paraId="1F24EB12" w14:textId="5F77541D" w:rsidR="00B943F7" w:rsidRPr="00D81A59" w:rsidRDefault="00B943F7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  <w:t>Covid 19:   Die 3G Regel (geimpft, genesen,  Schnelltest nicht älter als 24 Std.) ist zu beachten.</w:t>
      </w:r>
    </w:p>
    <w:p w14:paraId="58CB8F43" w14:textId="77777777" w:rsidR="00A22C48" w:rsidRPr="00D81A59" w:rsidRDefault="00A22C4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14:paraId="1443F0E2" w14:textId="77777777" w:rsidR="001D786B" w:rsidRPr="00D81A59" w:rsidRDefault="001D786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Mit sportlichem Gruß</w:t>
      </w:r>
    </w:p>
    <w:p w14:paraId="02E3D897" w14:textId="77777777" w:rsidR="00EC39BF" w:rsidRDefault="00EC39BF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14:paraId="069F567E" w14:textId="3AEBCB52" w:rsidR="001D786B" w:rsidRPr="00D81A59" w:rsidRDefault="001D786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(für den Vorstand)</w:t>
      </w:r>
    </w:p>
    <w:sectPr w:rsidR="001D786B" w:rsidRPr="00D81A59" w:rsidSect="00D81A59">
      <w:pgSz w:w="11907" w:h="16840" w:code="9"/>
      <w:pgMar w:top="1080" w:right="1418" w:bottom="840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AD5A" w14:textId="77777777" w:rsidR="00324303" w:rsidRDefault="00324303">
      <w:r>
        <w:separator/>
      </w:r>
    </w:p>
  </w:endnote>
  <w:endnote w:type="continuationSeparator" w:id="0">
    <w:p w14:paraId="7437DE79" w14:textId="77777777" w:rsidR="00324303" w:rsidRDefault="0032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77F" w14:textId="77777777" w:rsidR="00324303" w:rsidRDefault="00324303">
      <w:r>
        <w:separator/>
      </w:r>
    </w:p>
  </w:footnote>
  <w:footnote w:type="continuationSeparator" w:id="0">
    <w:p w14:paraId="79E8B6CD" w14:textId="77777777" w:rsidR="00324303" w:rsidRDefault="0032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02"/>
    <w:multiLevelType w:val="hybridMultilevel"/>
    <w:tmpl w:val="EA4040D4"/>
    <w:lvl w:ilvl="0" w:tplc="040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5D3B19"/>
    <w:multiLevelType w:val="multilevel"/>
    <w:tmpl w:val="01A6AE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D9B40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3972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686834"/>
    <w:multiLevelType w:val="hybridMultilevel"/>
    <w:tmpl w:val="14D81A24"/>
    <w:lvl w:ilvl="0" w:tplc="9D78B562">
      <w:start w:val="1"/>
      <w:numFmt w:val="decimal"/>
      <w:lvlText w:val="%1.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6E8279D"/>
    <w:multiLevelType w:val="hybridMultilevel"/>
    <w:tmpl w:val="C7F81FC4"/>
    <w:lvl w:ilvl="0" w:tplc="E65AC86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0" w:hanging="360"/>
      </w:pPr>
    </w:lvl>
    <w:lvl w:ilvl="2" w:tplc="0407001B" w:tentative="1">
      <w:start w:val="1"/>
      <w:numFmt w:val="lowerRoman"/>
      <w:lvlText w:val="%3."/>
      <w:lvlJc w:val="right"/>
      <w:pPr>
        <w:ind w:left="3230" w:hanging="180"/>
      </w:pPr>
    </w:lvl>
    <w:lvl w:ilvl="3" w:tplc="0407000F" w:tentative="1">
      <w:start w:val="1"/>
      <w:numFmt w:val="decimal"/>
      <w:lvlText w:val="%4."/>
      <w:lvlJc w:val="left"/>
      <w:pPr>
        <w:ind w:left="3950" w:hanging="360"/>
      </w:pPr>
    </w:lvl>
    <w:lvl w:ilvl="4" w:tplc="04070019" w:tentative="1">
      <w:start w:val="1"/>
      <w:numFmt w:val="lowerLetter"/>
      <w:lvlText w:val="%5."/>
      <w:lvlJc w:val="left"/>
      <w:pPr>
        <w:ind w:left="4670" w:hanging="360"/>
      </w:pPr>
    </w:lvl>
    <w:lvl w:ilvl="5" w:tplc="0407001B" w:tentative="1">
      <w:start w:val="1"/>
      <w:numFmt w:val="lowerRoman"/>
      <w:lvlText w:val="%6."/>
      <w:lvlJc w:val="right"/>
      <w:pPr>
        <w:ind w:left="5390" w:hanging="180"/>
      </w:pPr>
    </w:lvl>
    <w:lvl w:ilvl="6" w:tplc="0407000F" w:tentative="1">
      <w:start w:val="1"/>
      <w:numFmt w:val="decimal"/>
      <w:lvlText w:val="%7."/>
      <w:lvlJc w:val="left"/>
      <w:pPr>
        <w:ind w:left="6110" w:hanging="360"/>
      </w:pPr>
    </w:lvl>
    <w:lvl w:ilvl="7" w:tplc="04070019" w:tentative="1">
      <w:start w:val="1"/>
      <w:numFmt w:val="lowerLetter"/>
      <w:lvlText w:val="%8."/>
      <w:lvlJc w:val="left"/>
      <w:pPr>
        <w:ind w:left="6830" w:hanging="360"/>
      </w:pPr>
    </w:lvl>
    <w:lvl w:ilvl="8" w:tplc="0407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6E2137FC"/>
    <w:multiLevelType w:val="hybridMultilevel"/>
    <w:tmpl w:val="5F48A30E"/>
    <w:lvl w:ilvl="0" w:tplc="01B00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E99336F"/>
    <w:multiLevelType w:val="hybridMultilevel"/>
    <w:tmpl w:val="983E231E"/>
    <w:lvl w:ilvl="0" w:tplc="C668304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0" w:hanging="360"/>
      </w:pPr>
    </w:lvl>
    <w:lvl w:ilvl="2" w:tplc="0407001B" w:tentative="1">
      <w:start w:val="1"/>
      <w:numFmt w:val="lowerRoman"/>
      <w:lvlText w:val="%3."/>
      <w:lvlJc w:val="right"/>
      <w:pPr>
        <w:ind w:left="3230" w:hanging="180"/>
      </w:pPr>
    </w:lvl>
    <w:lvl w:ilvl="3" w:tplc="0407000F" w:tentative="1">
      <w:start w:val="1"/>
      <w:numFmt w:val="decimal"/>
      <w:lvlText w:val="%4."/>
      <w:lvlJc w:val="left"/>
      <w:pPr>
        <w:ind w:left="3950" w:hanging="360"/>
      </w:pPr>
    </w:lvl>
    <w:lvl w:ilvl="4" w:tplc="04070019" w:tentative="1">
      <w:start w:val="1"/>
      <w:numFmt w:val="lowerLetter"/>
      <w:lvlText w:val="%5."/>
      <w:lvlJc w:val="left"/>
      <w:pPr>
        <w:ind w:left="4670" w:hanging="360"/>
      </w:pPr>
    </w:lvl>
    <w:lvl w:ilvl="5" w:tplc="0407001B" w:tentative="1">
      <w:start w:val="1"/>
      <w:numFmt w:val="lowerRoman"/>
      <w:lvlText w:val="%6."/>
      <w:lvlJc w:val="right"/>
      <w:pPr>
        <w:ind w:left="5390" w:hanging="180"/>
      </w:pPr>
    </w:lvl>
    <w:lvl w:ilvl="6" w:tplc="0407000F" w:tentative="1">
      <w:start w:val="1"/>
      <w:numFmt w:val="decimal"/>
      <w:lvlText w:val="%7."/>
      <w:lvlJc w:val="left"/>
      <w:pPr>
        <w:ind w:left="6110" w:hanging="360"/>
      </w:pPr>
    </w:lvl>
    <w:lvl w:ilvl="7" w:tplc="04070019" w:tentative="1">
      <w:start w:val="1"/>
      <w:numFmt w:val="lowerLetter"/>
      <w:lvlText w:val="%8."/>
      <w:lvlJc w:val="left"/>
      <w:pPr>
        <w:ind w:left="6830" w:hanging="360"/>
      </w:pPr>
    </w:lvl>
    <w:lvl w:ilvl="8" w:tplc="0407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71CF691C"/>
    <w:multiLevelType w:val="multilevel"/>
    <w:tmpl w:val="57A4B7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WINWORD\TSV.DOC"/>
    <w:odso/>
  </w:mailMerge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C9"/>
    <w:rsid w:val="0001747C"/>
    <w:rsid w:val="00021369"/>
    <w:rsid w:val="000D7B25"/>
    <w:rsid w:val="00132ACF"/>
    <w:rsid w:val="00133A41"/>
    <w:rsid w:val="001A7376"/>
    <w:rsid w:val="001D786B"/>
    <w:rsid w:val="001F20E1"/>
    <w:rsid w:val="0020270D"/>
    <w:rsid w:val="00285164"/>
    <w:rsid w:val="00291BFA"/>
    <w:rsid w:val="002C0876"/>
    <w:rsid w:val="002E5B07"/>
    <w:rsid w:val="003217FF"/>
    <w:rsid w:val="00324303"/>
    <w:rsid w:val="003A5566"/>
    <w:rsid w:val="004107B7"/>
    <w:rsid w:val="004740D7"/>
    <w:rsid w:val="004D02C9"/>
    <w:rsid w:val="00535237"/>
    <w:rsid w:val="00576E9D"/>
    <w:rsid w:val="005D76A3"/>
    <w:rsid w:val="005E57F5"/>
    <w:rsid w:val="00606B2C"/>
    <w:rsid w:val="00682DA5"/>
    <w:rsid w:val="006C578F"/>
    <w:rsid w:val="00717B8F"/>
    <w:rsid w:val="00771658"/>
    <w:rsid w:val="0077571A"/>
    <w:rsid w:val="007F1D4F"/>
    <w:rsid w:val="0086071D"/>
    <w:rsid w:val="0088316B"/>
    <w:rsid w:val="008C2951"/>
    <w:rsid w:val="008E277D"/>
    <w:rsid w:val="009A6AF3"/>
    <w:rsid w:val="009D7EE9"/>
    <w:rsid w:val="00A22C48"/>
    <w:rsid w:val="00AD75CA"/>
    <w:rsid w:val="00B0330E"/>
    <w:rsid w:val="00B618CF"/>
    <w:rsid w:val="00B943F7"/>
    <w:rsid w:val="00BD6F2E"/>
    <w:rsid w:val="00BE7A82"/>
    <w:rsid w:val="00C14FD4"/>
    <w:rsid w:val="00C32BB4"/>
    <w:rsid w:val="00C97574"/>
    <w:rsid w:val="00CA3A38"/>
    <w:rsid w:val="00CC1A77"/>
    <w:rsid w:val="00CC6579"/>
    <w:rsid w:val="00D408F3"/>
    <w:rsid w:val="00D40F2A"/>
    <w:rsid w:val="00D773D2"/>
    <w:rsid w:val="00D81A59"/>
    <w:rsid w:val="00DD01E8"/>
    <w:rsid w:val="00DD4A2A"/>
    <w:rsid w:val="00EB2781"/>
    <w:rsid w:val="00EC39BF"/>
    <w:rsid w:val="00EF397B"/>
    <w:rsid w:val="00FA7C80"/>
    <w:rsid w:val="00FB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2262B0"/>
  <w15:docId w15:val="{92A97491-E158-4785-A9F2-8BAA1131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Sprechblasentext">
    <w:name w:val="Balloon Text"/>
    <w:basedOn w:val="Standard"/>
    <w:semiHidden/>
    <w:rsid w:val="00DD01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\TSV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TSVBRIEF</Template>
  <TotalTime>0</TotalTime>
  <Pages>1</Pages>
  <Words>185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</vt:lpstr>
    </vt:vector>
  </TitlesOfParts>
  <Company>UK Unternehmensberatung GmbH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</dc:title>
  <dc:subject>Lohn-und Gehaltsnachweis 93</dc:subject>
  <dc:creator>Gloza</dc:creator>
  <cp:lastModifiedBy>Uwe Kolodziej</cp:lastModifiedBy>
  <cp:revision>18</cp:revision>
  <cp:lastPrinted>2021-06-03T15:24:00Z</cp:lastPrinted>
  <dcterms:created xsi:type="dcterms:W3CDTF">2020-02-20T11:29:00Z</dcterms:created>
  <dcterms:modified xsi:type="dcterms:W3CDTF">2021-09-24T10:02:00Z</dcterms:modified>
</cp:coreProperties>
</file>