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6B" w:rsidRDefault="001D786B" w:rsidP="005D76A3">
      <w:pPr>
        <w:framePr w:w="9195" w:h="2446" w:hRule="exact" w:hSpace="142" w:vSpace="142" w:wrap="auto" w:vAnchor="page" w:hAnchor="page" w:x="1284" w:y="31"/>
        <w:ind w:right="50"/>
        <w:rPr>
          <w:sz w:val="28"/>
          <w:szCs w:val="28"/>
        </w:rPr>
      </w:pPr>
    </w:p>
    <w:p w:rsidR="00535237" w:rsidRPr="000D7B25" w:rsidRDefault="001D786B" w:rsidP="005D76A3">
      <w:pPr>
        <w:framePr w:w="9195" w:h="2446" w:hRule="exact" w:hSpace="142" w:vSpace="142" w:wrap="auto" w:vAnchor="page" w:hAnchor="page" w:x="1284" w:y="31"/>
        <w:ind w:right="50"/>
        <w:jc w:val="center"/>
        <w:rPr>
          <w:rFonts w:asciiTheme="minorHAnsi" w:hAnsiTheme="minorHAnsi"/>
          <w:b/>
          <w:sz w:val="72"/>
          <w:szCs w:val="72"/>
        </w:rPr>
      </w:pPr>
      <w:r w:rsidRPr="000D7B25">
        <w:rPr>
          <w:rFonts w:asciiTheme="minorHAnsi" w:hAnsiTheme="minorHAnsi"/>
          <w:b/>
          <w:sz w:val="72"/>
          <w:szCs w:val="72"/>
        </w:rPr>
        <w:t xml:space="preserve">TSV „Vater Jahn“ </w:t>
      </w:r>
      <w:proofErr w:type="spellStart"/>
      <w:r w:rsidRPr="000D7B25">
        <w:rPr>
          <w:rFonts w:asciiTheme="minorHAnsi" w:hAnsiTheme="minorHAnsi"/>
          <w:b/>
          <w:sz w:val="72"/>
          <w:szCs w:val="72"/>
        </w:rPr>
        <w:t>Wittmar</w:t>
      </w:r>
      <w:proofErr w:type="spellEnd"/>
    </w:p>
    <w:p w:rsidR="001D786B" w:rsidRPr="00535237" w:rsidRDefault="001D786B" w:rsidP="005D76A3">
      <w:pPr>
        <w:framePr w:w="9195" w:h="2446" w:hRule="exact" w:hSpace="142" w:vSpace="142" w:wrap="auto" w:vAnchor="page" w:hAnchor="page" w:x="1284" w:y="31"/>
        <w:ind w:right="50"/>
        <w:rPr>
          <w:b/>
          <w:u w:val="single"/>
        </w:rPr>
      </w:pPr>
    </w:p>
    <w:p w:rsidR="00535237" w:rsidRPr="000D7B25" w:rsidRDefault="00535237" w:rsidP="009A6AF3">
      <w:pPr>
        <w:framePr w:w="9195" w:h="2446" w:hRule="exact" w:hSpace="142" w:vSpace="142" w:wrap="auto" w:vAnchor="page" w:hAnchor="page" w:x="1284" w:y="31"/>
        <w:ind w:right="50"/>
        <w:jc w:val="center"/>
        <w:rPr>
          <w:rFonts w:asciiTheme="majorHAnsi" w:hAnsiTheme="majorHAnsi" w:cs="Angsana New"/>
          <w:b/>
          <w:color w:val="FF0000"/>
          <w:sz w:val="32"/>
          <w:szCs w:val="32"/>
          <w:u w:val="single"/>
        </w:rPr>
      </w:pPr>
      <w:r w:rsidRPr="000D7B25"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>Mitgliederversammlung</w:t>
      </w:r>
      <w:r w:rsidR="009A6AF3" w:rsidRPr="000D7B25"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 xml:space="preserve">:  </w:t>
      </w:r>
      <w:r w:rsidR="001A7376"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 xml:space="preserve"> 2017</w:t>
      </w:r>
      <w:r w:rsidR="009A6AF3" w:rsidRPr="000D7B25"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 xml:space="preserve"> </w:t>
      </w:r>
      <w:r w:rsidR="000D7B25" w:rsidRPr="000D7B25"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 xml:space="preserve">  </w:t>
      </w:r>
      <w:r w:rsidR="001A7376"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>am 24.03.2017 um 19</w:t>
      </w:r>
      <w:r w:rsidR="00AD75CA"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>:3</w:t>
      </w:r>
      <w:r w:rsidRPr="000D7B25">
        <w:rPr>
          <w:rFonts w:asciiTheme="majorHAnsi" w:hAnsiTheme="majorHAnsi" w:cs="Angsana New"/>
          <w:b/>
          <w:color w:val="FF0000"/>
          <w:sz w:val="32"/>
          <w:szCs w:val="32"/>
          <w:u w:val="single"/>
        </w:rPr>
        <w:t>0 Uhr</w:t>
      </w:r>
    </w:p>
    <w:p w:rsidR="00535237" w:rsidRDefault="00535237" w:rsidP="005D76A3">
      <w:pPr>
        <w:framePr w:w="9195" w:h="2446" w:hRule="exact" w:hSpace="142" w:vSpace="142" w:wrap="auto" w:vAnchor="page" w:hAnchor="page" w:x="1284" w:y="31"/>
        <w:ind w:right="50"/>
        <w:jc w:val="center"/>
        <w:rPr>
          <w:u w:val="single"/>
        </w:rPr>
      </w:pPr>
    </w:p>
    <w:p w:rsidR="00535237" w:rsidRDefault="00535237" w:rsidP="005D76A3">
      <w:pPr>
        <w:framePr w:w="9195" w:h="2446" w:hRule="exact" w:hSpace="142" w:vSpace="142" w:wrap="auto" w:vAnchor="page" w:hAnchor="page" w:x="1284" w:y="31"/>
        <w:ind w:right="50"/>
        <w:jc w:val="center"/>
        <w:rPr>
          <w:u w:val="single"/>
        </w:rPr>
      </w:pPr>
    </w:p>
    <w:p w:rsidR="005D76A3" w:rsidRDefault="005D76A3">
      <w:pPr>
        <w:pStyle w:val="berschrift6"/>
        <w:rPr>
          <w:u w:val="none"/>
        </w:rPr>
      </w:pPr>
    </w:p>
    <w:p w:rsidR="004D02C9" w:rsidRDefault="003217FF">
      <w:pPr>
        <w:pStyle w:val="berschrift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36830</wp:posOffset>
                </wp:positionV>
                <wp:extent cx="1463040" cy="2377440"/>
                <wp:effectExtent l="0" t="0" r="2286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A41" w:rsidRDefault="00133A41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Anschrift:</w:t>
                            </w:r>
                          </w:p>
                          <w:p w:rsidR="00133A41" w:rsidRDefault="00133A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TSV Vater Jahn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Wittmar</w:t>
                            </w:r>
                            <w:proofErr w:type="spellEnd"/>
                          </w:p>
                          <w:p w:rsidR="00133A41" w:rsidRDefault="00133A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Schulstr. 6</w:t>
                            </w:r>
                          </w:p>
                          <w:p w:rsidR="00133A41" w:rsidRDefault="00133A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38329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Wittmar</w:t>
                            </w:r>
                            <w:proofErr w:type="spellEnd"/>
                          </w:p>
                          <w:p w:rsidR="00133A41" w:rsidRDefault="00133A4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33A41" w:rsidRDefault="00133A41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Bankverbindung:</w:t>
                            </w:r>
                          </w:p>
                          <w:p w:rsidR="00133A41" w:rsidRDefault="00133A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Volksbank Wolfenbüttel</w:t>
                            </w:r>
                          </w:p>
                          <w:p w:rsidR="00133A41" w:rsidRDefault="00133A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Kto. 715 229 900</w:t>
                            </w:r>
                          </w:p>
                          <w:p w:rsidR="00133A41" w:rsidRDefault="00133A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BLZ 270925 55</w:t>
                            </w:r>
                          </w:p>
                          <w:p w:rsidR="00133A41" w:rsidRDefault="00133A4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33A41" w:rsidRDefault="00133A41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Abteilungen:</w:t>
                            </w:r>
                          </w:p>
                          <w:p w:rsidR="00133A41" w:rsidRDefault="00133A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Turnen </w:t>
                            </w:r>
                          </w:p>
                          <w:p w:rsidR="00133A41" w:rsidRDefault="00133A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Gymnastik</w:t>
                            </w:r>
                          </w:p>
                          <w:p w:rsidR="00133A41" w:rsidRDefault="00133A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Fußball</w:t>
                            </w:r>
                          </w:p>
                          <w:p w:rsidR="00133A41" w:rsidRDefault="00133A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Radsport</w:t>
                            </w:r>
                          </w:p>
                          <w:p w:rsidR="00133A41" w:rsidRDefault="00133A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Freizeitsport</w:t>
                            </w:r>
                          </w:p>
                          <w:p w:rsidR="00133A41" w:rsidRDefault="00133A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Volleyball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65pt;margin-top:2.9pt;width:115.2pt;height:18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" o:allowincell="f" strokecolor="white">
                <v:textbox>
                  <w:txbxContent>
                    <w:p w:rsidR="00133A41" w:rsidRDefault="00133A41">
                      <w:pPr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>Anschrift:</w:t>
                      </w:r>
                    </w:p>
                    <w:p w:rsidR="00133A41" w:rsidRDefault="00133A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TSV Vater Jahn </w:t>
                      </w:r>
                      <w:proofErr w:type="spellStart"/>
                      <w:r>
                        <w:rPr>
                          <w:sz w:val="18"/>
                        </w:rPr>
                        <w:t>Wittmar</w:t>
                      </w:r>
                      <w:proofErr w:type="spellEnd"/>
                    </w:p>
                    <w:p w:rsidR="00133A41" w:rsidRDefault="00133A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Schulstr. 6</w:t>
                      </w:r>
                    </w:p>
                    <w:p w:rsidR="00133A41" w:rsidRDefault="00133A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38329 </w:t>
                      </w:r>
                      <w:proofErr w:type="spellStart"/>
                      <w:r>
                        <w:rPr>
                          <w:sz w:val="18"/>
                        </w:rPr>
                        <w:t>Wittmar</w:t>
                      </w:r>
                      <w:proofErr w:type="spellEnd"/>
                    </w:p>
                    <w:p w:rsidR="00133A41" w:rsidRDefault="00133A41">
                      <w:pPr>
                        <w:rPr>
                          <w:sz w:val="18"/>
                        </w:rPr>
                      </w:pPr>
                    </w:p>
                    <w:p w:rsidR="00133A41" w:rsidRDefault="00133A41">
                      <w:pPr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>Bankverbindung:</w:t>
                      </w:r>
                    </w:p>
                    <w:p w:rsidR="00133A41" w:rsidRDefault="00133A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Volksbank Wolfenbüttel</w:t>
                      </w:r>
                    </w:p>
                    <w:p w:rsidR="00133A41" w:rsidRDefault="00133A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Kto. 715 229 900</w:t>
                      </w:r>
                    </w:p>
                    <w:p w:rsidR="00133A41" w:rsidRDefault="00133A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BLZ 270925 55</w:t>
                      </w:r>
                    </w:p>
                    <w:p w:rsidR="00133A41" w:rsidRDefault="00133A41">
                      <w:pPr>
                        <w:rPr>
                          <w:sz w:val="18"/>
                        </w:rPr>
                      </w:pPr>
                    </w:p>
                    <w:p w:rsidR="00133A41" w:rsidRDefault="00133A41">
                      <w:pPr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>Abteilungen:</w:t>
                      </w:r>
                    </w:p>
                    <w:p w:rsidR="00133A41" w:rsidRDefault="00133A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Turnen </w:t>
                      </w:r>
                    </w:p>
                    <w:p w:rsidR="00133A41" w:rsidRDefault="00133A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Gymnastik</w:t>
                      </w:r>
                    </w:p>
                    <w:p w:rsidR="00133A41" w:rsidRDefault="00133A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Fußball</w:t>
                      </w:r>
                    </w:p>
                    <w:p w:rsidR="00133A41" w:rsidRDefault="00133A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Radsport</w:t>
                      </w:r>
                    </w:p>
                    <w:p w:rsidR="00133A41" w:rsidRDefault="00133A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Freizeitsport</w:t>
                      </w:r>
                    </w:p>
                    <w:p w:rsidR="00133A41" w:rsidRDefault="00133A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Volleyball</w:t>
                      </w:r>
                    </w:p>
                  </w:txbxContent>
                </v:textbox>
              </v:shape>
            </w:pict>
          </mc:Fallback>
        </mc:AlternateContent>
      </w:r>
    </w:p>
    <w:p w:rsidR="00C32BB4" w:rsidRDefault="00C32BB4">
      <w:pPr>
        <w:pStyle w:val="Kopfzeile"/>
        <w:tabs>
          <w:tab w:val="clear" w:pos="4536"/>
          <w:tab w:val="clear" w:pos="9072"/>
        </w:tabs>
      </w:pPr>
    </w:p>
    <w:p w:rsidR="00535237" w:rsidRPr="000D7B25" w:rsidRDefault="00535237">
      <w:pPr>
        <w:pStyle w:val="Kopfzeile"/>
        <w:tabs>
          <w:tab w:val="clear" w:pos="4536"/>
          <w:tab w:val="clear" w:pos="9072"/>
        </w:tabs>
        <w:rPr>
          <w:rFonts w:ascii="Calibri" w:hAnsi="Calibri"/>
          <w:b/>
          <w:sz w:val="28"/>
          <w:szCs w:val="28"/>
        </w:rPr>
      </w:pPr>
      <w:r w:rsidRPr="000D7B25">
        <w:rPr>
          <w:rFonts w:ascii="Calibri" w:hAnsi="Calibri"/>
          <w:b/>
          <w:sz w:val="28"/>
          <w:szCs w:val="28"/>
        </w:rPr>
        <w:t xml:space="preserve">Liebe Sportkameradinnen und Sportkameraden, </w:t>
      </w:r>
    </w:p>
    <w:p w:rsidR="009D7EE9" w:rsidRPr="00D81A59" w:rsidRDefault="009D7EE9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:rsidR="004D02C9" w:rsidRPr="00D81A59" w:rsidRDefault="00535237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  <w:r w:rsidRPr="00D81A59">
        <w:rPr>
          <w:rFonts w:ascii="Calibri" w:hAnsi="Calibri"/>
          <w:sz w:val="24"/>
          <w:szCs w:val="24"/>
        </w:rPr>
        <w:t xml:space="preserve">der Vorstand lädt alle Mitglieder des TSV „Vater Jahn“ </w:t>
      </w:r>
      <w:proofErr w:type="spellStart"/>
      <w:r w:rsidRPr="00D81A59">
        <w:rPr>
          <w:rFonts w:ascii="Calibri" w:hAnsi="Calibri"/>
          <w:sz w:val="24"/>
          <w:szCs w:val="24"/>
        </w:rPr>
        <w:t>Wittmar</w:t>
      </w:r>
      <w:proofErr w:type="spellEnd"/>
      <w:r w:rsidRPr="00D81A59">
        <w:rPr>
          <w:rFonts w:ascii="Calibri" w:hAnsi="Calibri"/>
          <w:sz w:val="24"/>
          <w:szCs w:val="24"/>
        </w:rPr>
        <w:t xml:space="preserve"> zu</w:t>
      </w:r>
    </w:p>
    <w:p w:rsidR="00B0330E" w:rsidRPr="00D81A59" w:rsidRDefault="00535237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  <w:r w:rsidRPr="00D81A59">
        <w:rPr>
          <w:rFonts w:ascii="Calibri" w:hAnsi="Calibri"/>
          <w:sz w:val="24"/>
          <w:szCs w:val="24"/>
        </w:rPr>
        <w:t>unserer diesjährigen Mitgliederversammlung herzlich ein.</w:t>
      </w:r>
    </w:p>
    <w:p w:rsidR="003217FF" w:rsidRDefault="003217FF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3217FF" w:rsidRPr="00D81A59" w:rsidRDefault="003217FF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</w:rPr>
      </w:pPr>
    </w:p>
    <w:p w:rsidR="004D02C9" w:rsidRPr="000D7B25" w:rsidRDefault="00535237">
      <w:pPr>
        <w:pStyle w:val="Kopfzeile"/>
        <w:tabs>
          <w:tab w:val="clear" w:pos="4536"/>
          <w:tab w:val="clear" w:pos="9072"/>
        </w:tabs>
        <w:rPr>
          <w:rFonts w:ascii="Calibri" w:hAnsi="Calibri"/>
          <w:b/>
          <w:sz w:val="28"/>
          <w:szCs w:val="28"/>
          <w:u w:val="single"/>
        </w:rPr>
      </w:pPr>
      <w:r w:rsidRPr="000D7B25">
        <w:rPr>
          <w:rFonts w:ascii="Calibri" w:hAnsi="Calibri"/>
          <w:b/>
          <w:sz w:val="28"/>
          <w:szCs w:val="28"/>
          <w:u w:val="single"/>
        </w:rPr>
        <w:t>D</w:t>
      </w:r>
      <w:r w:rsidR="003217FF" w:rsidRPr="000D7B25">
        <w:rPr>
          <w:rFonts w:ascii="Calibri" w:hAnsi="Calibri"/>
          <w:b/>
          <w:sz w:val="28"/>
          <w:szCs w:val="28"/>
          <w:u w:val="single"/>
        </w:rPr>
        <w:t>ie Mitgliederversammlung findet wie folgt statt:</w:t>
      </w:r>
    </w:p>
    <w:p w:rsidR="004D02C9" w:rsidRPr="00D81A59" w:rsidRDefault="004D02C9">
      <w:pPr>
        <w:pStyle w:val="Kopfzeile"/>
        <w:tabs>
          <w:tab w:val="clear" w:pos="4536"/>
          <w:tab w:val="clear" w:pos="9072"/>
        </w:tabs>
        <w:rPr>
          <w:rFonts w:ascii="Calibri" w:hAnsi="Calibri"/>
          <w:szCs w:val="22"/>
        </w:rPr>
      </w:pPr>
    </w:p>
    <w:p w:rsidR="004D02C9" w:rsidRPr="00D81A59" w:rsidRDefault="00BD6F2E">
      <w:pPr>
        <w:pStyle w:val="Kopfzeile"/>
        <w:tabs>
          <w:tab w:val="clear" w:pos="4536"/>
          <w:tab w:val="clear" w:pos="9072"/>
        </w:tabs>
        <w:rPr>
          <w:rFonts w:ascii="Calibri" w:hAnsi="Calibri"/>
          <w:szCs w:val="22"/>
        </w:rPr>
      </w:pPr>
      <w:r w:rsidRPr="000D7B25">
        <w:rPr>
          <w:rFonts w:ascii="Calibri" w:hAnsi="Calibri"/>
          <w:b/>
          <w:szCs w:val="22"/>
        </w:rPr>
        <w:t>a</w:t>
      </w:r>
      <w:r w:rsidR="00535237" w:rsidRPr="000D7B25">
        <w:rPr>
          <w:rFonts w:ascii="Calibri" w:hAnsi="Calibri"/>
          <w:b/>
          <w:szCs w:val="22"/>
        </w:rPr>
        <w:t>m</w:t>
      </w:r>
      <w:r w:rsidRPr="000D7B25">
        <w:rPr>
          <w:rFonts w:ascii="Calibri" w:hAnsi="Calibri"/>
          <w:b/>
          <w:szCs w:val="22"/>
        </w:rPr>
        <w:t>:</w:t>
      </w:r>
      <w:r w:rsidR="00535237" w:rsidRPr="00D81A59">
        <w:rPr>
          <w:rFonts w:ascii="Calibri" w:hAnsi="Calibri"/>
          <w:szCs w:val="22"/>
        </w:rPr>
        <w:tab/>
      </w:r>
      <w:r w:rsidR="00535237" w:rsidRPr="00D81A59">
        <w:rPr>
          <w:rFonts w:ascii="Calibri" w:hAnsi="Calibri"/>
          <w:szCs w:val="22"/>
        </w:rPr>
        <w:tab/>
      </w:r>
      <w:r w:rsidR="00535237" w:rsidRPr="00D81A59">
        <w:rPr>
          <w:rFonts w:ascii="Calibri" w:hAnsi="Calibri"/>
          <w:szCs w:val="22"/>
        </w:rPr>
        <w:tab/>
      </w:r>
      <w:r w:rsidR="001A7376">
        <w:rPr>
          <w:rFonts w:ascii="Calibri" w:hAnsi="Calibri"/>
          <w:b/>
          <w:sz w:val="28"/>
          <w:szCs w:val="28"/>
        </w:rPr>
        <w:t>Samstag, den 24.03.2017  um 19</w:t>
      </w:r>
      <w:r w:rsidR="00AD75CA">
        <w:rPr>
          <w:rFonts w:ascii="Calibri" w:hAnsi="Calibri"/>
          <w:b/>
          <w:sz w:val="28"/>
          <w:szCs w:val="28"/>
        </w:rPr>
        <w:t>:3</w:t>
      </w:r>
      <w:bookmarkStart w:id="0" w:name="_GoBack"/>
      <w:bookmarkEnd w:id="0"/>
      <w:r w:rsidR="00535237" w:rsidRPr="00D81A59">
        <w:rPr>
          <w:rFonts w:ascii="Calibri" w:hAnsi="Calibri"/>
          <w:b/>
          <w:sz w:val="28"/>
          <w:szCs w:val="28"/>
        </w:rPr>
        <w:t>0 Uhr</w:t>
      </w:r>
    </w:p>
    <w:p w:rsidR="004D02C9" w:rsidRPr="00D81A59" w:rsidRDefault="00535237">
      <w:pPr>
        <w:pStyle w:val="Kopfzeile"/>
        <w:tabs>
          <w:tab w:val="clear" w:pos="4536"/>
          <w:tab w:val="clear" w:pos="9072"/>
        </w:tabs>
        <w:rPr>
          <w:rFonts w:ascii="Calibri" w:hAnsi="Calibri"/>
          <w:szCs w:val="22"/>
        </w:rPr>
      </w:pPr>
      <w:r w:rsidRPr="000D7B25">
        <w:rPr>
          <w:rFonts w:ascii="Calibri" w:hAnsi="Calibri"/>
          <w:b/>
          <w:szCs w:val="22"/>
        </w:rPr>
        <w:t>in der Gaststätte</w:t>
      </w:r>
      <w:r w:rsidR="00BD6F2E" w:rsidRPr="000D7B25">
        <w:rPr>
          <w:rFonts w:ascii="Calibri" w:hAnsi="Calibri"/>
          <w:b/>
          <w:szCs w:val="22"/>
        </w:rPr>
        <w:t>:</w:t>
      </w:r>
      <w:r w:rsidRPr="00D81A59">
        <w:rPr>
          <w:rFonts w:ascii="Calibri" w:hAnsi="Calibri"/>
          <w:szCs w:val="22"/>
        </w:rPr>
        <w:tab/>
      </w:r>
      <w:r w:rsidR="00CC1A77">
        <w:rPr>
          <w:rFonts w:ascii="Calibri" w:hAnsi="Calibri"/>
          <w:b/>
          <w:sz w:val="28"/>
          <w:szCs w:val="28"/>
        </w:rPr>
        <w:t>„</w:t>
      </w:r>
      <w:r w:rsidR="001A7376">
        <w:rPr>
          <w:rFonts w:ascii="Calibri" w:hAnsi="Calibri"/>
          <w:b/>
          <w:color w:val="FF0000"/>
          <w:sz w:val="28"/>
          <w:szCs w:val="28"/>
        </w:rPr>
        <w:t>Bürgerschänke</w:t>
      </w:r>
      <w:r w:rsidRPr="00D81A59">
        <w:rPr>
          <w:rFonts w:ascii="Calibri" w:hAnsi="Calibri"/>
          <w:b/>
          <w:sz w:val="28"/>
          <w:szCs w:val="28"/>
        </w:rPr>
        <w:t>“</w:t>
      </w:r>
    </w:p>
    <w:p w:rsidR="00C32BB4" w:rsidRDefault="00C32BB4">
      <w:pPr>
        <w:rPr>
          <w:rFonts w:ascii="Calibri" w:hAnsi="Calibri"/>
          <w:sz w:val="24"/>
        </w:rPr>
      </w:pPr>
    </w:p>
    <w:p w:rsidR="003217FF" w:rsidRDefault="003217FF">
      <w:pPr>
        <w:rPr>
          <w:rFonts w:ascii="Calibri" w:hAnsi="Calibri"/>
          <w:sz w:val="24"/>
        </w:rPr>
      </w:pPr>
    </w:p>
    <w:p w:rsidR="003217FF" w:rsidRPr="00D81A59" w:rsidRDefault="003217FF">
      <w:pPr>
        <w:rPr>
          <w:rFonts w:ascii="Calibri" w:hAnsi="Calibri"/>
          <w:sz w:val="24"/>
        </w:rPr>
      </w:pPr>
    </w:p>
    <w:p w:rsidR="00CC6579" w:rsidRDefault="00CC6579" w:rsidP="00CC6579">
      <w:pPr>
        <w:rPr>
          <w:rFonts w:ascii="Calibri" w:hAnsi="Calibri"/>
          <w:b/>
          <w:i/>
          <w:smallCaps/>
          <w:sz w:val="28"/>
          <w:szCs w:val="28"/>
          <w:u w:val="single"/>
        </w:rPr>
      </w:pPr>
      <w:r>
        <w:rPr>
          <w:rFonts w:ascii="Calibri" w:hAnsi="Calibri"/>
          <w:b/>
          <w:i/>
          <w:smallCaps/>
          <w:sz w:val="28"/>
          <w:szCs w:val="28"/>
          <w:u w:val="single"/>
        </w:rPr>
        <w:t>TAGESORDNUNG</w:t>
      </w:r>
    </w:p>
    <w:p w:rsidR="00CC6579" w:rsidRDefault="00CC6579" w:rsidP="00CC6579">
      <w:pPr>
        <w:rPr>
          <w:rFonts w:ascii="Calibri" w:hAnsi="Calibri"/>
          <w:sz w:val="20"/>
        </w:rPr>
      </w:pPr>
    </w:p>
    <w:p w:rsidR="00CC6579" w:rsidRDefault="00CC6579" w:rsidP="00CC6579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Eröffnung, Begrüßung und Feststellung der </w:t>
      </w:r>
      <w:proofErr w:type="spellStart"/>
      <w:r>
        <w:rPr>
          <w:rFonts w:ascii="Calibri" w:hAnsi="Calibri"/>
          <w:b/>
          <w:sz w:val="28"/>
          <w:szCs w:val="28"/>
        </w:rPr>
        <w:t>Beschlußfähigkeit</w:t>
      </w:r>
      <w:proofErr w:type="spellEnd"/>
    </w:p>
    <w:p w:rsidR="00CC6579" w:rsidRDefault="00CC6579" w:rsidP="00CC6579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Genehmigung der Tagesordnung</w:t>
      </w:r>
    </w:p>
    <w:p w:rsidR="00CC6579" w:rsidRDefault="00CC6579" w:rsidP="00CC6579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Genehmigung des </w:t>
      </w:r>
      <w:proofErr w:type="spellStart"/>
      <w:r>
        <w:rPr>
          <w:rFonts w:ascii="Calibri" w:hAnsi="Calibri"/>
          <w:b/>
          <w:sz w:val="28"/>
          <w:szCs w:val="28"/>
        </w:rPr>
        <w:t>Protokolles</w:t>
      </w:r>
      <w:proofErr w:type="spellEnd"/>
      <w:r w:rsidR="001A7376">
        <w:rPr>
          <w:rFonts w:ascii="Calibri" w:hAnsi="Calibri"/>
          <w:b/>
          <w:sz w:val="28"/>
          <w:szCs w:val="28"/>
        </w:rPr>
        <w:t xml:space="preserve"> der Mitgliederversammlung 2016</w:t>
      </w:r>
    </w:p>
    <w:p w:rsidR="00CC6579" w:rsidRDefault="00CC6579" w:rsidP="003A5566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Grußworte</w:t>
      </w:r>
    </w:p>
    <w:p w:rsidR="004740D7" w:rsidRPr="001A7376" w:rsidRDefault="004740D7" w:rsidP="003A5566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 w:rsidRPr="001A7376">
        <w:rPr>
          <w:rFonts w:ascii="Calibri" w:hAnsi="Calibri"/>
          <w:b/>
          <w:sz w:val="28"/>
          <w:szCs w:val="28"/>
        </w:rPr>
        <w:t>Ehrungen</w:t>
      </w:r>
    </w:p>
    <w:p w:rsidR="00CC6579" w:rsidRDefault="00CC6579" w:rsidP="00CC6579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Berichte der Abteilungsleiter und des Vorsitzenden</w:t>
      </w:r>
    </w:p>
    <w:p w:rsidR="00CC6579" w:rsidRDefault="00CC6579" w:rsidP="00CC6579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Bericht des Kassenwartes</w:t>
      </w:r>
    </w:p>
    <w:p w:rsidR="00CC6579" w:rsidRDefault="00CC6579" w:rsidP="00CC6579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Bericht der Kassenprüfer</w:t>
      </w:r>
    </w:p>
    <w:p w:rsidR="00CC6579" w:rsidRDefault="00CC6579" w:rsidP="00CC6579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Entlastung des Kassenwartes und des Vorstandes</w:t>
      </w:r>
    </w:p>
    <w:p w:rsidR="00CC6579" w:rsidRPr="001A7376" w:rsidRDefault="00CC6579" w:rsidP="001A7376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Vorstellung und Gene</w:t>
      </w:r>
      <w:r w:rsidR="001A7376">
        <w:rPr>
          <w:rFonts w:ascii="Calibri" w:hAnsi="Calibri"/>
          <w:b/>
          <w:sz w:val="28"/>
          <w:szCs w:val="28"/>
        </w:rPr>
        <w:t>hmigung Haushaltvoranschlag 2017</w:t>
      </w:r>
    </w:p>
    <w:p w:rsidR="00CC6579" w:rsidRDefault="00CC6579" w:rsidP="00CC6579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Anträge</w:t>
      </w:r>
    </w:p>
    <w:p w:rsidR="00CC6579" w:rsidRDefault="00CC6579" w:rsidP="00CC6579">
      <w:pPr>
        <w:numPr>
          <w:ilvl w:val="0"/>
          <w:numId w:val="8"/>
        </w:numPr>
        <w:tabs>
          <w:tab w:val="num" w:pos="1134"/>
        </w:tabs>
        <w:ind w:hanging="999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Anfragen und Mitteilungen</w:t>
      </w:r>
    </w:p>
    <w:p w:rsidR="001D786B" w:rsidRPr="00D81A59" w:rsidRDefault="001D786B" w:rsidP="001D786B">
      <w:pPr>
        <w:rPr>
          <w:rFonts w:ascii="Calibri" w:hAnsi="Calibri"/>
          <w:sz w:val="20"/>
        </w:rPr>
      </w:pPr>
    </w:p>
    <w:p w:rsidR="0020270D" w:rsidRPr="00D81A59" w:rsidRDefault="0020270D" w:rsidP="001D786B">
      <w:pPr>
        <w:rPr>
          <w:rFonts w:ascii="Calibri" w:hAnsi="Calibri"/>
          <w:sz w:val="20"/>
        </w:rPr>
      </w:pPr>
    </w:p>
    <w:p w:rsidR="00535237" w:rsidRPr="00D81A59" w:rsidRDefault="001D786B" w:rsidP="001D786B">
      <w:pPr>
        <w:rPr>
          <w:rFonts w:ascii="Calibri" w:hAnsi="Calibri"/>
          <w:sz w:val="24"/>
          <w:szCs w:val="24"/>
        </w:rPr>
      </w:pPr>
      <w:r w:rsidRPr="00D81A59">
        <w:rPr>
          <w:rFonts w:ascii="Calibri" w:hAnsi="Calibri"/>
          <w:sz w:val="24"/>
          <w:szCs w:val="24"/>
        </w:rPr>
        <w:t>Anträge sind gemäß der S</w:t>
      </w:r>
      <w:r w:rsidR="001A7376">
        <w:rPr>
          <w:rFonts w:ascii="Calibri" w:hAnsi="Calibri"/>
          <w:sz w:val="24"/>
          <w:szCs w:val="24"/>
        </w:rPr>
        <w:t>atzung bis einschließlich dem 17.03.2017</w:t>
      </w:r>
      <w:r w:rsidRPr="00D81A59">
        <w:rPr>
          <w:rFonts w:ascii="Calibri" w:hAnsi="Calibri"/>
          <w:sz w:val="24"/>
          <w:szCs w:val="24"/>
        </w:rPr>
        <w:t xml:space="preserve"> (eine Woche</w:t>
      </w:r>
      <w:r w:rsidR="00DD01E8" w:rsidRPr="00D81A59">
        <w:rPr>
          <w:rFonts w:ascii="Calibri" w:hAnsi="Calibri"/>
          <w:sz w:val="24"/>
          <w:szCs w:val="24"/>
        </w:rPr>
        <w:t xml:space="preserve"> vorher</w:t>
      </w:r>
      <w:r w:rsidRPr="00D81A59">
        <w:rPr>
          <w:rFonts w:ascii="Calibri" w:hAnsi="Calibri"/>
          <w:sz w:val="24"/>
          <w:szCs w:val="24"/>
        </w:rPr>
        <w:t xml:space="preserve">) dem Vorstand zuzuleiten. </w:t>
      </w:r>
    </w:p>
    <w:p w:rsidR="004D02C9" w:rsidRPr="00D81A59" w:rsidRDefault="00535237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  <w:r w:rsidRPr="00D81A59">
        <w:rPr>
          <w:rFonts w:ascii="Calibri" w:hAnsi="Calibri"/>
        </w:rPr>
        <w:tab/>
      </w:r>
    </w:p>
    <w:p w:rsidR="001D786B" w:rsidRPr="00D81A59" w:rsidRDefault="00A22C48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  <w:r w:rsidRPr="00D81A59">
        <w:rPr>
          <w:rFonts w:ascii="Calibri" w:hAnsi="Calibri"/>
        </w:rPr>
        <w:t xml:space="preserve">Im </w:t>
      </w:r>
      <w:proofErr w:type="spellStart"/>
      <w:r w:rsidRPr="00D81A59">
        <w:rPr>
          <w:rFonts w:ascii="Calibri" w:hAnsi="Calibri"/>
        </w:rPr>
        <w:t>Anschluß</w:t>
      </w:r>
      <w:proofErr w:type="spellEnd"/>
      <w:r w:rsidRPr="00D81A59">
        <w:rPr>
          <w:rFonts w:ascii="Calibri" w:hAnsi="Calibri"/>
        </w:rPr>
        <w:t xml:space="preserve"> an die</w:t>
      </w:r>
      <w:r w:rsidR="00CC6579">
        <w:rPr>
          <w:rFonts w:ascii="Calibri" w:hAnsi="Calibri"/>
        </w:rPr>
        <w:t xml:space="preserve"> Mitgliederversammlung wird </w:t>
      </w:r>
      <w:r w:rsidRPr="00D81A59">
        <w:rPr>
          <w:rFonts w:ascii="Calibri" w:hAnsi="Calibri"/>
        </w:rPr>
        <w:t xml:space="preserve"> ein kleiner </w:t>
      </w:r>
      <w:proofErr w:type="spellStart"/>
      <w:r w:rsidRPr="00D81A59">
        <w:rPr>
          <w:rFonts w:ascii="Calibri" w:hAnsi="Calibri"/>
        </w:rPr>
        <w:t>Imbiß</w:t>
      </w:r>
      <w:proofErr w:type="spellEnd"/>
      <w:r w:rsidRPr="00D81A59">
        <w:rPr>
          <w:rFonts w:ascii="Calibri" w:hAnsi="Calibri"/>
        </w:rPr>
        <w:t xml:space="preserve"> gereicht.</w:t>
      </w:r>
    </w:p>
    <w:p w:rsidR="00DD01E8" w:rsidRPr="00D81A59" w:rsidRDefault="00DD01E8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A22C48" w:rsidRPr="00D81A59" w:rsidRDefault="00A22C48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1D786B" w:rsidRPr="00D81A59" w:rsidRDefault="001D786B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  <w:r w:rsidRPr="00D81A59">
        <w:rPr>
          <w:rFonts w:ascii="Calibri" w:hAnsi="Calibri"/>
          <w:sz w:val="24"/>
          <w:szCs w:val="24"/>
        </w:rPr>
        <w:t>Mit sportlichem Gruß</w:t>
      </w:r>
    </w:p>
    <w:p w:rsidR="00C32BB4" w:rsidRPr="00D81A59" w:rsidRDefault="00C32BB4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</w:p>
    <w:p w:rsidR="001D786B" w:rsidRPr="00D81A59" w:rsidRDefault="001D786B">
      <w:pPr>
        <w:pStyle w:val="Kopfzeile"/>
        <w:tabs>
          <w:tab w:val="clear" w:pos="4536"/>
          <w:tab w:val="clear" w:pos="9072"/>
        </w:tabs>
        <w:rPr>
          <w:rFonts w:ascii="Calibri" w:hAnsi="Calibri"/>
          <w:sz w:val="24"/>
          <w:szCs w:val="24"/>
        </w:rPr>
      </w:pPr>
      <w:r w:rsidRPr="00D81A59">
        <w:rPr>
          <w:rFonts w:ascii="Calibri" w:hAnsi="Calibri"/>
          <w:sz w:val="24"/>
          <w:szCs w:val="24"/>
        </w:rPr>
        <w:t>(für den Vorstand)</w:t>
      </w:r>
    </w:p>
    <w:sectPr w:rsidR="001D786B" w:rsidRPr="00D81A59" w:rsidSect="00D81A59">
      <w:pgSz w:w="11907" w:h="16840" w:code="9"/>
      <w:pgMar w:top="1080" w:right="1418" w:bottom="840" w:left="170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41" w:rsidRDefault="00133A41">
      <w:r>
        <w:separator/>
      </w:r>
    </w:p>
  </w:endnote>
  <w:endnote w:type="continuationSeparator" w:id="0">
    <w:p w:rsidR="00133A41" w:rsidRDefault="0013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41" w:rsidRDefault="00133A41">
      <w:r>
        <w:separator/>
      </w:r>
    </w:p>
  </w:footnote>
  <w:footnote w:type="continuationSeparator" w:id="0">
    <w:p w:rsidR="00133A41" w:rsidRDefault="00133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002"/>
    <w:multiLevelType w:val="hybridMultilevel"/>
    <w:tmpl w:val="EA4040D4"/>
    <w:lvl w:ilvl="0" w:tplc="0407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55D3B19"/>
    <w:multiLevelType w:val="multilevel"/>
    <w:tmpl w:val="01A6AE5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2D9B400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63972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7686834"/>
    <w:multiLevelType w:val="hybridMultilevel"/>
    <w:tmpl w:val="14D81A24"/>
    <w:lvl w:ilvl="0" w:tplc="9D78B562">
      <w:start w:val="1"/>
      <w:numFmt w:val="decimal"/>
      <w:lvlText w:val="%1.)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E99336F"/>
    <w:multiLevelType w:val="hybridMultilevel"/>
    <w:tmpl w:val="983E231E"/>
    <w:lvl w:ilvl="0" w:tplc="C6683040">
      <w:start w:val="1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10" w:hanging="360"/>
      </w:pPr>
    </w:lvl>
    <w:lvl w:ilvl="2" w:tplc="0407001B" w:tentative="1">
      <w:start w:val="1"/>
      <w:numFmt w:val="lowerRoman"/>
      <w:lvlText w:val="%3."/>
      <w:lvlJc w:val="right"/>
      <w:pPr>
        <w:ind w:left="3230" w:hanging="180"/>
      </w:pPr>
    </w:lvl>
    <w:lvl w:ilvl="3" w:tplc="0407000F" w:tentative="1">
      <w:start w:val="1"/>
      <w:numFmt w:val="decimal"/>
      <w:lvlText w:val="%4."/>
      <w:lvlJc w:val="left"/>
      <w:pPr>
        <w:ind w:left="3950" w:hanging="360"/>
      </w:pPr>
    </w:lvl>
    <w:lvl w:ilvl="4" w:tplc="04070019" w:tentative="1">
      <w:start w:val="1"/>
      <w:numFmt w:val="lowerLetter"/>
      <w:lvlText w:val="%5."/>
      <w:lvlJc w:val="left"/>
      <w:pPr>
        <w:ind w:left="4670" w:hanging="360"/>
      </w:pPr>
    </w:lvl>
    <w:lvl w:ilvl="5" w:tplc="0407001B" w:tentative="1">
      <w:start w:val="1"/>
      <w:numFmt w:val="lowerRoman"/>
      <w:lvlText w:val="%6."/>
      <w:lvlJc w:val="right"/>
      <w:pPr>
        <w:ind w:left="5390" w:hanging="180"/>
      </w:pPr>
    </w:lvl>
    <w:lvl w:ilvl="6" w:tplc="0407000F" w:tentative="1">
      <w:start w:val="1"/>
      <w:numFmt w:val="decimal"/>
      <w:lvlText w:val="%7."/>
      <w:lvlJc w:val="left"/>
      <w:pPr>
        <w:ind w:left="6110" w:hanging="360"/>
      </w:pPr>
    </w:lvl>
    <w:lvl w:ilvl="7" w:tplc="04070019" w:tentative="1">
      <w:start w:val="1"/>
      <w:numFmt w:val="lowerLetter"/>
      <w:lvlText w:val="%8."/>
      <w:lvlJc w:val="left"/>
      <w:pPr>
        <w:ind w:left="6830" w:hanging="360"/>
      </w:pPr>
    </w:lvl>
    <w:lvl w:ilvl="8" w:tplc="0407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>
    <w:nsid w:val="71CF691C"/>
    <w:multiLevelType w:val="multilevel"/>
    <w:tmpl w:val="57A4B7D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WINWORD\TSV.DOC"/>
    <w:odso/>
  </w:mailMerge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C9"/>
    <w:rsid w:val="00021369"/>
    <w:rsid w:val="000D7B25"/>
    <w:rsid w:val="00132ACF"/>
    <w:rsid w:val="00133A41"/>
    <w:rsid w:val="001A7376"/>
    <w:rsid w:val="001D786B"/>
    <w:rsid w:val="001F20E1"/>
    <w:rsid w:val="0020270D"/>
    <w:rsid w:val="00285164"/>
    <w:rsid w:val="002C0876"/>
    <w:rsid w:val="002E5B07"/>
    <w:rsid w:val="003217FF"/>
    <w:rsid w:val="003A5566"/>
    <w:rsid w:val="004107B7"/>
    <w:rsid w:val="004740D7"/>
    <w:rsid w:val="004D02C9"/>
    <w:rsid w:val="00535237"/>
    <w:rsid w:val="005D76A3"/>
    <w:rsid w:val="005E57F5"/>
    <w:rsid w:val="00606B2C"/>
    <w:rsid w:val="00717B8F"/>
    <w:rsid w:val="00771658"/>
    <w:rsid w:val="007F1D4F"/>
    <w:rsid w:val="0086071D"/>
    <w:rsid w:val="0088316B"/>
    <w:rsid w:val="009A6AF3"/>
    <w:rsid w:val="009D7EE9"/>
    <w:rsid w:val="00A22C48"/>
    <w:rsid w:val="00AD75CA"/>
    <w:rsid w:val="00B0330E"/>
    <w:rsid w:val="00B618CF"/>
    <w:rsid w:val="00BD6F2E"/>
    <w:rsid w:val="00C32BB4"/>
    <w:rsid w:val="00CA3A38"/>
    <w:rsid w:val="00CC1A77"/>
    <w:rsid w:val="00CC6579"/>
    <w:rsid w:val="00D408F3"/>
    <w:rsid w:val="00D40F2A"/>
    <w:rsid w:val="00D81A59"/>
    <w:rsid w:val="00DD01E8"/>
    <w:rsid w:val="00DD4A2A"/>
    <w:rsid w:val="00EB2781"/>
    <w:rsid w:val="00EF397B"/>
    <w:rsid w:val="00FA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16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i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rPr>
      <w:b/>
      <w:bCs/>
      <w:sz w:val="24"/>
    </w:rPr>
  </w:style>
  <w:style w:type="paragraph" w:styleId="Textkrper3">
    <w:name w:val="Body Text 3"/>
    <w:basedOn w:val="Standard"/>
    <w:rPr>
      <w:sz w:val="24"/>
    </w:rPr>
  </w:style>
  <w:style w:type="paragraph" w:styleId="Sprechblasentext">
    <w:name w:val="Balloon Text"/>
    <w:basedOn w:val="Standard"/>
    <w:semiHidden/>
    <w:rsid w:val="00DD01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16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i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rPr>
      <w:b/>
      <w:bCs/>
      <w:sz w:val="24"/>
    </w:rPr>
  </w:style>
  <w:style w:type="paragraph" w:styleId="Textkrper3">
    <w:name w:val="Body Text 3"/>
    <w:basedOn w:val="Standard"/>
    <w:rPr>
      <w:sz w:val="24"/>
    </w:rPr>
  </w:style>
  <w:style w:type="paragraph" w:styleId="Sprechblasentext">
    <w:name w:val="Balloon Text"/>
    <w:basedOn w:val="Standard"/>
    <w:semiHidden/>
    <w:rsid w:val="00DD01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WINWORD\TSV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TSVBRIEF</Template>
  <TotalTime>0</TotalTime>
  <Pages>1</Pages>
  <Words>136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Anschreiben</vt:lpstr>
    </vt:vector>
  </TitlesOfParts>
  <Company>UK Unternehmensberatung GmbH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Anschreiben</dc:title>
  <dc:subject>Lohn-und Gehaltsnachweis 93</dc:subject>
  <dc:creator>Gloza</dc:creator>
  <cp:lastModifiedBy>Uwe Kolodziej</cp:lastModifiedBy>
  <cp:revision>9</cp:revision>
  <cp:lastPrinted>2016-10-09T17:00:00Z</cp:lastPrinted>
  <dcterms:created xsi:type="dcterms:W3CDTF">2016-09-01T16:49:00Z</dcterms:created>
  <dcterms:modified xsi:type="dcterms:W3CDTF">2017-03-03T06:54:00Z</dcterms:modified>
</cp:coreProperties>
</file>